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7" w:rsidRDefault="00E80452" w:rsidP="00C074C8">
      <w:pPr>
        <w:pStyle w:val="PlurynStandaard"/>
        <w:sectPr w:rsidR="004D66B7" w:rsidSect="00CD6C3D">
          <w:headerReference w:type="default" r:id="rId8"/>
          <w:footerReference w:type="default" r:id="rId9"/>
          <w:pgSz w:w="11907" w:h="16839" w:code="9"/>
          <w:pgMar w:top="6521" w:right="1559" w:bottom="3119" w:left="1560" w:header="964" w:footer="907" w:gutter="0"/>
          <w:cols w:space="708"/>
          <w:docGrid w:linePitch="360"/>
        </w:sect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-807085</wp:posOffset>
                </wp:positionV>
                <wp:extent cx="5600700" cy="28098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3D" w:rsidRPr="00F74AAE" w:rsidRDefault="00CD6C3D" w:rsidP="00CD6C3D">
                            <w:pPr>
                              <w:pStyle w:val="PlurynStandaard"/>
                              <w:tabs>
                                <w:tab w:val="left" w:pos="6285"/>
                              </w:tabs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Naam &amp; Achternaam:</w:t>
                            </w:r>
                            <w:r w:rsidRPr="00F74AAE">
                              <w:rPr>
                                <w:color w:val="7030A0"/>
                                <w:sz w:val="22"/>
                              </w:rPr>
                              <w:tab/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Geboortedatum: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A</w:t>
                            </w:r>
                            <w:bookmarkStart w:id="2" w:name="_GoBack"/>
                            <w:bookmarkEnd w:id="2"/>
                            <w:r w:rsidRPr="00F74AAE">
                              <w:rPr>
                                <w:color w:val="7030A0"/>
                                <w:sz w:val="22"/>
                              </w:rPr>
                              <w:t>dres: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Postcode en Woonplaats: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Telefoonnummer thuis: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 xml:space="preserve">Telefoonnummer </w:t>
                            </w:r>
                            <w:r w:rsidR="004C78D1">
                              <w:rPr>
                                <w:color w:val="7030A0"/>
                                <w:sz w:val="22"/>
                              </w:rPr>
                              <w:t>m</w:t>
                            </w:r>
                            <w:r w:rsidRPr="00F74AAE">
                              <w:rPr>
                                <w:color w:val="7030A0"/>
                                <w:sz w:val="22"/>
                              </w:rPr>
                              <w:t>obiel: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 xml:space="preserve">Emailadres </w:t>
                            </w:r>
                            <w:r w:rsidR="004C78D1">
                              <w:rPr>
                                <w:color w:val="7030A0"/>
                                <w:sz w:val="22"/>
                              </w:rPr>
                              <w:t>o</w:t>
                            </w:r>
                            <w:r w:rsidRPr="00F74AAE">
                              <w:rPr>
                                <w:color w:val="7030A0"/>
                                <w:sz w:val="22"/>
                              </w:rPr>
                              <w:t>uders/verzorgers: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Je eigen emailadres: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Je eigen mobiele nummer:</w:t>
                            </w:r>
                          </w:p>
                          <w:p w:rsidR="00CD6C3D" w:rsidRPr="00F74AAE" w:rsidRDefault="00CD6C3D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2"/>
                              </w:rPr>
                            </w:pPr>
                            <w:r w:rsidRPr="00F74AAE">
                              <w:rPr>
                                <w:color w:val="7030A0"/>
                                <w:sz w:val="22"/>
                              </w:rPr>
                              <w:t>Contact gegevens contactpersoon:</w:t>
                            </w:r>
                          </w:p>
                          <w:p w:rsidR="002E70CC" w:rsidRPr="004A1445" w:rsidRDefault="002E70CC" w:rsidP="00CD6C3D">
                            <w:pPr>
                              <w:pStyle w:val="PlurynStandaard"/>
                              <w:spacing w:line="240" w:lineRule="auto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CD6C3D" w:rsidRPr="004A1445" w:rsidRDefault="00CD6C3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-63.55pt;width:441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" filled="f" stroked="f" strokecolor="white">
                <v:textbox>
                  <w:txbxContent>
                    <w:p w:rsidR="00CD6C3D" w:rsidRPr="00F74AAE" w:rsidRDefault="00CD6C3D" w:rsidP="00CD6C3D">
                      <w:pPr>
                        <w:pStyle w:val="PlurynStandaard"/>
                        <w:tabs>
                          <w:tab w:val="left" w:pos="6285"/>
                        </w:tabs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Naam &amp; Achternaam:</w:t>
                      </w:r>
                      <w:r w:rsidRPr="00F74AAE">
                        <w:rPr>
                          <w:color w:val="7030A0"/>
                          <w:sz w:val="22"/>
                        </w:rPr>
                        <w:tab/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Geboortedatum: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A</w:t>
                      </w:r>
                      <w:bookmarkStart w:id="3" w:name="_GoBack"/>
                      <w:bookmarkEnd w:id="3"/>
                      <w:r w:rsidRPr="00F74AAE">
                        <w:rPr>
                          <w:color w:val="7030A0"/>
                          <w:sz w:val="22"/>
                        </w:rPr>
                        <w:t>dres: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Postcode en Woonplaats: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Telefoonnummer thuis: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 xml:space="preserve">Telefoonnummer </w:t>
                      </w:r>
                      <w:r w:rsidR="004C78D1">
                        <w:rPr>
                          <w:color w:val="7030A0"/>
                          <w:sz w:val="22"/>
                        </w:rPr>
                        <w:t>m</w:t>
                      </w:r>
                      <w:r w:rsidRPr="00F74AAE">
                        <w:rPr>
                          <w:color w:val="7030A0"/>
                          <w:sz w:val="22"/>
                        </w:rPr>
                        <w:t>obiel: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 xml:space="preserve">Emailadres </w:t>
                      </w:r>
                      <w:r w:rsidR="004C78D1">
                        <w:rPr>
                          <w:color w:val="7030A0"/>
                          <w:sz w:val="22"/>
                        </w:rPr>
                        <w:t>o</w:t>
                      </w:r>
                      <w:r w:rsidRPr="00F74AAE">
                        <w:rPr>
                          <w:color w:val="7030A0"/>
                          <w:sz w:val="22"/>
                        </w:rPr>
                        <w:t>uders/verzorgers: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Je eigen emailadres: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Je eigen mobiele nummer:</w:t>
                      </w:r>
                    </w:p>
                    <w:p w:rsidR="00CD6C3D" w:rsidRPr="00F74AAE" w:rsidRDefault="00CD6C3D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2"/>
                        </w:rPr>
                      </w:pPr>
                      <w:r w:rsidRPr="00F74AAE">
                        <w:rPr>
                          <w:color w:val="7030A0"/>
                          <w:sz w:val="22"/>
                        </w:rPr>
                        <w:t>Contact gegevens contactpersoon:</w:t>
                      </w:r>
                    </w:p>
                    <w:p w:rsidR="002E70CC" w:rsidRPr="004A1445" w:rsidRDefault="002E70CC" w:rsidP="00CD6C3D">
                      <w:pPr>
                        <w:pStyle w:val="PlurynStandaard"/>
                        <w:spacing w:line="240" w:lineRule="auto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CD6C3D" w:rsidRPr="004A1445" w:rsidRDefault="00CD6C3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0CC" w:rsidRDefault="002E70CC" w:rsidP="00B466F9">
      <w:pPr>
        <w:rPr>
          <w:rFonts w:ascii="Trebuchet MS" w:hAnsi="Trebuchet MS"/>
        </w:rPr>
      </w:pPr>
      <w:bookmarkStart w:id="4" w:name="Start"/>
      <w:bookmarkEnd w:id="4"/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E80452" w:rsidP="00B466F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102235</wp:posOffset>
                </wp:positionV>
                <wp:extent cx="6038850" cy="30194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Is er iets waar we rekening mee moeten houden?  Zo ja wat dan?</w:t>
                            </w: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Wat is belangrijk in de omgang met jou?</w:t>
                            </w: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Met wie houden we contact en op welke manier?</w:t>
                            </w: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Gebruik je medicatie? Is het nodig dat wij die je geven of helpen herinneren?</w:t>
                            </w: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Wat wil je graag doen?</w:t>
                            </w:r>
                          </w:p>
                          <w:p w:rsidR="00357F5D" w:rsidRPr="00357F5D" w:rsidRDefault="00357F5D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</w:p>
                          <w:p w:rsidR="00357F5D" w:rsidRPr="00357F5D" w:rsidRDefault="00B13FA4" w:rsidP="00B13FA4">
                            <w:p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Wanneer begin je?</w:t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r w:rsidR="00357F5D"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Maak je gebruik van een fonds:</w:t>
                            </w:r>
                          </w:p>
                          <w:p w:rsidR="00357F5D" w:rsidRPr="00357F5D" w:rsidRDefault="00357F5D" w:rsidP="00357F5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Gelrepas</w:t>
                            </w:r>
                          </w:p>
                          <w:p w:rsidR="00357F5D" w:rsidRPr="00357F5D" w:rsidRDefault="00357F5D" w:rsidP="00357F5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Jeugdsportfonds</w:t>
                            </w:r>
                          </w:p>
                          <w:p w:rsidR="00357F5D" w:rsidRPr="00357F5D" w:rsidRDefault="00357F5D" w:rsidP="00357F5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Renkumcard</w:t>
                            </w:r>
                          </w:p>
                          <w:p w:rsidR="00357F5D" w:rsidRPr="00357F5D" w:rsidRDefault="00357F5D" w:rsidP="00357F5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57F5D">
                              <w:rPr>
                                <w:rFonts w:ascii="Trebuchet MS" w:hAnsi="Trebuchet MS"/>
                                <w:color w:val="7030A0"/>
                                <w:sz w:val="22"/>
                                <w:szCs w:val="22"/>
                              </w:rPr>
                              <w:t>Ander fonds (Kinderhulp,…)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3.25pt;margin-top:8.05pt;width:475.5pt;height:2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4c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" filled="f" stroked="f">
                <v:textbox>
                  <w:txbxContent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Is er iets waar we rekening mee moeten houden?  Zo ja wat dan?</w:t>
                      </w: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Wat is belangrijk in de omgang met jou?</w:t>
                      </w: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Met wie houden we contact en op welke manier?</w:t>
                      </w: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Gebruik je medicatie? Is het nodig dat wij die je geven of helpen herinneren?</w:t>
                      </w: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Wat wil je graag doen?</w:t>
                      </w:r>
                    </w:p>
                    <w:p w:rsidR="00357F5D" w:rsidRPr="00357F5D" w:rsidRDefault="00357F5D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</w:p>
                    <w:p w:rsidR="00357F5D" w:rsidRPr="00357F5D" w:rsidRDefault="00B13FA4" w:rsidP="00B13FA4">
                      <w:p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Wanneer begin je?</w:t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ab/>
                      </w:r>
                      <w:r w:rsidR="00357F5D"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Maak je gebruik van een fonds:</w:t>
                      </w:r>
                    </w:p>
                    <w:p w:rsidR="00357F5D" w:rsidRPr="00357F5D" w:rsidRDefault="00357F5D" w:rsidP="00357F5D">
                      <w:pPr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Gelrepas</w:t>
                      </w:r>
                    </w:p>
                    <w:p w:rsidR="00357F5D" w:rsidRPr="00357F5D" w:rsidRDefault="00357F5D" w:rsidP="00357F5D">
                      <w:pPr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Jeugdsportfonds</w:t>
                      </w:r>
                    </w:p>
                    <w:p w:rsidR="00357F5D" w:rsidRPr="00357F5D" w:rsidRDefault="00357F5D" w:rsidP="00357F5D">
                      <w:pPr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Renkumcard</w:t>
                      </w:r>
                    </w:p>
                    <w:p w:rsidR="00357F5D" w:rsidRPr="00357F5D" w:rsidRDefault="00357F5D" w:rsidP="00357F5D">
                      <w:pPr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</w:pPr>
                      <w:r w:rsidRPr="00357F5D">
                        <w:rPr>
                          <w:rFonts w:ascii="Trebuchet MS" w:hAnsi="Trebuchet MS"/>
                          <w:color w:val="7030A0"/>
                          <w:sz w:val="22"/>
                          <w:szCs w:val="22"/>
                        </w:rPr>
                        <w:t>Ander fonds (Kinderhulp,…)</w:t>
                      </w:r>
                    </w:p>
                  </w:txbxContent>
                </v:textbox>
              </v:shape>
            </w:pict>
          </mc:Fallback>
        </mc:AlternateContent>
      </w: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p w:rsidR="002E70CC" w:rsidRDefault="002E70CC" w:rsidP="00B466F9">
      <w:pPr>
        <w:rPr>
          <w:rFonts w:ascii="Trebuchet MS" w:hAnsi="Trebuchet MS"/>
        </w:rPr>
      </w:pPr>
    </w:p>
    <w:sectPr w:rsidR="002E70CC" w:rsidSect="005971DB">
      <w:type w:val="continuous"/>
      <w:pgSz w:w="11907" w:h="16839" w:code="9"/>
      <w:pgMar w:top="6521" w:right="1559" w:bottom="3119" w:left="1560" w:header="127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C3" w:rsidRDefault="00CC58C3" w:rsidP="00332148">
      <w:r>
        <w:separator/>
      </w:r>
    </w:p>
  </w:endnote>
  <w:endnote w:type="continuationSeparator" w:id="0">
    <w:p w:rsidR="00CC58C3" w:rsidRDefault="00CC58C3" w:rsidP="0033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3E" w:rsidRDefault="0003693E" w:rsidP="004838CD">
    <w:pPr>
      <w:rPr>
        <w:rFonts w:ascii="Trebuchet MS" w:hAnsi="Trebuchet MS"/>
        <w:b/>
        <w:color w:val="7030A0"/>
        <w:sz w:val="32"/>
      </w:rPr>
    </w:pPr>
  </w:p>
  <w:p w:rsidR="004838CD" w:rsidRPr="00CC58C3" w:rsidRDefault="005D799F" w:rsidP="004838CD">
    <w:pPr>
      <w:rPr>
        <w:rFonts w:ascii="Trebuchet MS" w:eastAsia="Calibri" w:hAnsi="Trebuchet MS"/>
        <w:color w:val="7030A0"/>
        <w:sz w:val="22"/>
        <w:szCs w:val="22"/>
      </w:rPr>
    </w:pPr>
    <w:r w:rsidRPr="0003693E">
      <w:rPr>
        <w:rFonts w:ascii="Trebuchet MS" w:hAnsi="Trebuchet MS"/>
        <w:b/>
        <w:color w:val="7030A0"/>
        <w:sz w:val="32"/>
      </w:rPr>
      <w:t>www.pluryn.nl</w:t>
    </w:r>
    <w:r w:rsidR="004838CD" w:rsidRPr="00CC58C3">
      <w:rPr>
        <w:rFonts w:ascii="Trebuchet MS" w:eastAsia="Calibri" w:hAnsi="Trebuchet MS"/>
        <w:color w:val="7030A0"/>
        <w:sz w:val="22"/>
        <w:szCs w:val="22"/>
      </w:rPr>
      <w:t xml:space="preserve"> </w:t>
    </w:r>
  </w:p>
  <w:p w:rsidR="004838CD" w:rsidRPr="0003693E" w:rsidRDefault="004838CD" w:rsidP="004838CD">
    <w:pPr>
      <w:rPr>
        <w:rFonts w:ascii="Trebuchet MS" w:eastAsia="Calibri" w:hAnsi="Trebuchet MS"/>
        <w:color w:val="7030A0"/>
        <w:sz w:val="22"/>
        <w:szCs w:val="22"/>
      </w:rPr>
    </w:pPr>
    <w:r w:rsidRPr="0003693E">
      <w:rPr>
        <w:rFonts w:ascii="Trebuchet MS" w:eastAsia="Calibri" w:hAnsi="Trebuchet MS"/>
        <w:color w:val="7030A0"/>
        <w:sz w:val="22"/>
        <w:szCs w:val="22"/>
      </w:rPr>
      <w:t xml:space="preserve"> V&amp;R:   088-7792435</w:t>
    </w:r>
  </w:p>
  <w:p w:rsidR="004838CD" w:rsidRPr="0003693E" w:rsidRDefault="004838CD" w:rsidP="004838CD">
    <w:pPr>
      <w:spacing w:after="200" w:line="276" w:lineRule="auto"/>
      <w:rPr>
        <w:rFonts w:ascii="Trebuchet MS" w:eastAsia="Calibri" w:hAnsi="Trebuchet MS"/>
        <w:color w:val="7030A0"/>
        <w:sz w:val="22"/>
        <w:szCs w:val="22"/>
      </w:rPr>
    </w:pPr>
    <w:r w:rsidRPr="0003693E">
      <w:rPr>
        <w:rFonts w:ascii="Trebuchet MS" w:eastAsia="Calibri" w:hAnsi="Trebuchet MS"/>
        <w:color w:val="7030A0"/>
        <w:sz w:val="22"/>
        <w:szCs w:val="22"/>
      </w:rPr>
      <w:t xml:space="preserve">Emailadres: </w:t>
    </w:r>
    <w:hyperlink r:id="rId1" w:history="1">
      <w:r w:rsidRPr="0003693E">
        <w:rPr>
          <w:rFonts w:ascii="Trebuchet MS" w:eastAsia="Calibri" w:hAnsi="Trebuchet MS"/>
          <w:color w:val="7030A0"/>
          <w:sz w:val="22"/>
          <w:szCs w:val="22"/>
          <w:u w:val="single"/>
        </w:rPr>
        <w:t>vralgemeenjph@pluryn.nl</w:t>
      </w:r>
    </w:hyperlink>
  </w:p>
  <w:p w:rsidR="005D799F" w:rsidRPr="005D799F" w:rsidRDefault="005D799F">
    <w:pPr>
      <w:pStyle w:val="Voettekst"/>
      <w:rPr>
        <w:b/>
        <w:color w:val="552878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C3" w:rsidRDefault="00CC58C3" w:rsidP="00332148">
      <w:r>
        <w:separator/>
      </w:r>
    </w:p>
  </w:footnote>
  <w:footnote w:type="continuationSeparator" w:id="0">
    <w:p w:rsidR="00CC58C3" w:rsidRDefault="00CC58C3" w:rsidP="0033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A1" w:rsidRDefault="00E80452" w:rsidP="00C074C8">
    <w:pPr>
      <w:pStyle w:val="PlurynTitel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-809625</wp:posOffset>
          </wp:positionV>
          <wp:extent cx="7547610" cy="10675620"/>
          <wp:effectExtent l="0" t="0" r="0" b="0"/>
          <wp:wrapNone/>
          <wp:docPr id="1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6F9">
      <w:t>Inschrijfformulier V&amp;R</w:t>
    </w:r>
  </w:p>
  <w:p w:rsidR="00B466F9" w:rsidRDefault="00E848F8" w:rsidP="00B466F9">
    <w:pPr>
      <w:pStyle w:val="PlurynSubtitel"/>
    </w:pPr>
    <w:r>
      <w:t>Vrije tijdsbesteding</w:t>
    </w:r>
    <w:r w:rsidR="00B466F9">
      <w:t xml:space="preserve"> Jan Pieter Heije</w:t>
    </w:r>
  </w:p>
  <w:p w:rsidR="00B466F9" w:rsidRPr="00B466F9" w:rsidRDefault="00B466F9" w:rsidP="00B466F9">
    <w:pPr>
      <w:pStyle w:val="PlurynSubtitel"/>
    </w:pPr>
    <w:r>
      <w:t>Regio Arnhem en Achterhoek</w:t>
    </w:r>
  </w:p>
  <w:p w:rsidR="00D74AA1" w:rsidRDefault="00D74AA1" w:rsidP="00C074C8">
    <w:pPr>
      <w:pStyle w:val="PlurynTitel"/>
    </w:pPr>
    <w:bookmarkStart w:id="0" w:name="PosterTitel"/>
    <w:bookmarkEnd w:id="0"/>
  </w:p>
  <w:p w:rsidR="00D74AA1" w:rsidRDefault="00D74AA1" w:rsidP="006379B0">
    <w:pPr>
      <w:pStyle w:val="PlurynSubtitel"/>
    </w:pPr>
    <w:bookmarkStart w:id="1" w:name="PosterOnderTitel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5E4"/>
    <w:multiLevelType w:val="multilevel"/>
    <w:tmpl w:val="E7DEDDA0"/>
    <w:styleLink w:val="PlurynOpsomming3"/>
    <w:lvl w:ilvl="0">
      <w:start w:val="1"/>
      <w:numFmt w:val="decimal"/>
      <w:pStyle w:val="Plurynopsomming3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41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2E9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A30102B"/>
    <w:multiLevelType w:val="hybridMultilevel"/>
    <w:tmpl w:val="0B3C4088"/>
    <w:lvl w:ilvl="0" w:tplc="0413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443157A2"/>
    <w:multiLevelType w:val="multilevel"/>
    <w:tmpl w:val="87C4FB14"/>
    <w:styleLink w:val="PlurynOpsomming1"/>
    <w:lvl w:ilvl="0">
      <w:start w:val="1"/>
      <w:numFmt w:val="bullet"/>
      <w:pStyle w:val="Plurynopsomming10"/>
      <w:lvlText w:val=""/>
      <w:lvlJc w:val="left"/>
      <w:pPr>
        <w:ind w:left="360" w:hanging="360"/>
      </w:pPr>
      <w:rPr>
        <w:rFonts w:ascii="Symbol" w:hAnsi="Symbol" w:hint="default"/>
        <w:color w:val="F7941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2E9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807125"/>
    <w:multiLevelType w:val="multilevel"/>
    <w:tmpl w:val="3FC27700"/>
    <w:styleLink w:val="PlurynOpsomming2"/>
    <w:lvl w:ilvl="0">
      <w:start w:val="1"/>
      <w:numFmt w:val="decimal"/>
      <w:pStyle w:val="Plurynopsomming2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F9"/>
    <w:rsid w:val="0003693E"/>
    <w:rsid w:val="000A06E9"/>
    <w:rsid w:val="000B0D50"/>
    <w:rsid w:val="0011620B"/>
    <w:rsid w:val="001E5C36"/>
    <w:rsid w:val="00240DF7"/>
    <w:rsid w:val="002752E8"/>
    <w:rsid w:val="002D6DC2"/>
    <w:rsid w:val="002E70CC"/>
    <w:rsid w:val="003155A2"/>
    <w:rsid w:val="00332148"/>
    <w:rsid w:val="00357F5D"/>
    <w:rsid w:val="003857D3"/>
    <w:rsid w:val="003B3CB6"/>
    <w:rsid w:val="004838CD"/>
    <w:rsid w:val="004A1445"/>
    <w:rsid w:val="004A4220"/>
    <w:rsid w:val="004C78D1"/>
    <w:rsid w:val="004D66B7"/>
    <w:rsid w:val="005153CB"/>
    <w:rsid w:val="00547CBB"/>
    <w:rsid w:val="0059601A"/>
    <w:rsid w:val="005971DB"/>
    <w:rsid w:val="005B28CA"/>
    <w:rsid w:val="005D799F"/>
    <w:rsid w:val="00633C34"/>
    <w:rsid w:val="006379B0"/>
    <w:rsid w:val="00641E4B"/>
    <w:rsid w:val="00657C4F"/>
    <w:rsid w:val="00691EB1"/>
    <w:rsid w:val="00697247"/>
    <w:rsid w:val="00711DAB"/>
    <w:rsid w:val="00782997"/>
    <w:rsid w:val="00A2428A"/>
    <w:rsid w:val="00A93E6D"/>
    <w:rsid w:val="00AD772D"/>
    <w:rsid w:val="00AD7D9E"/>
    <w:rsid w:val="00B13FA4"/>
    <w:rsid w:val="00B40C84"/>
    <w:rsid w:val="00B466F9"/>
    <w:rsid w:val="00BA5BF7"/>
    <w:rsid w:val="00C074C8"/>
    <w:rsid w:val="00C517B2"/>
    <w:rsid w:val="00C54F16"/>
    <w:rsid w:val="00C65F56"/>
    <w:rsid w:val="00C853D5"/>
    <w:rsid w:val="00CC58C3"/>
    <w:rsid w:val="00CD6C3D"/>
    <w:rsid w:val="00D03E99"/>
    <w:rsid w:val="00D309BE"/>
    <w:rsid w:val="00D47B3E"/>
    <w:rsid w:val="00D73FED"/>
    <w:rsid w:val="00D74AA1"/>
    <w:rsid w:val="00DC4EA0"/>
    <w:rsid w:val="00DC54B1"/>
    <w:rsid w:val="00E01BF4"/>
    <w:rsid w:val="00E55A51"/>
    <w:rsid w:val="00E80452"/>
    <w:rsid w:val="00E848F8"/>
    <w:rsid w:val="00EA5558"/>
    <w:rsid w:val="00ED697A"/>
    <w:rsid w:val="00F0003A"/>
    <w:rsid w:val="00F047DF"/>
    <w:rsid w:val="00F35AA7"/>
    <w:rsid w:val="00F74AAE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6F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21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2148"/>
  </w:style>
  <w:style w:type="paragraph" w:styleId="Voettekst">
    <w:name w:val="footer"/>
    <w:basedOn w:val="Standaard"/>
    <w:link w:val="VoettekstChar"/>
    <w:uiPriority w:val="99"/>
    <w:unhideWhenUsed/>
    <w:rsid w:val="003321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2148"/>
  </w:style>
  <w:style w:type="paragraph" w:customStyle="1" w:styleId="PlurynStandaard">
    <w:name w:val="Pluryn Standaard"/>
    <w:qFormat/>
    <w:rsid w:val="00547CBB"/>
    <w:pPr>
      <w:spacing w:after="160" w:line="320" w:lineRule="atLeast"/>
    </w:pPr>
    <w:rPr>
      <w:rFonts w:ascii="Trebuchet MS" w:hAnsi="Trebuchet MS"/>
      <w:color w:val="552878"/>
      <w:sz w:val="28"/>
      <w:szCs w:val="22"/>
      <w:lang w:eastAsia="en-US"/>
    </w:rPr>
  </w:style>
  <w:style w:type="paragraph" w:customStyle="1" w:styleId="PlurynSubtitel">
    <w:name w:val="Pluryn Subtitel"/>
    <w:basedOn w:val="PlurynStandaard"/>
    <w:qFormat/>
    <w:rsid w:val="005971DB"/>
    <w:pPr>
      <w:spacing w:after="0" w:line="520" w:lineRule="exact"/>
    </w:pPr>
    <w:rPr>
      <w:b/>
      <w:color w:val="FFFFFF"/>
      <w:sz w:val="44"/>
    </w:rPr>
  </w:style>
  <w:style w:type="paragraph" w:customStyle="1" w:styleId="PlurynTitel">
    <w:name w:val="Pluryn Titel"/>
    <w:basedOn w:val="PlurynStandaard"/>
    <w:next w:val="PlurynSubtitel"/>
    <w:qFormat/>
    <w:rsid w:val="005971DB"/>
    <w:pPr>
      <w:spacing w:after="240" w:line="800" w:lineRule="exact"/>
    </w:pPr>
    <w:rPr>
      <w:b/>
      <w:color w:val="FFFFFF"/>
      <w:sz w:val="72"/>
    </w:rPr>
  </w:style>
  <w:style w:type="table" w:styleId="Tabelraster">
    <w:name w:val="Table Grid"/>
    <w:basedOn w:val="Standaardtabel"/>
    <w:uiPriority w:val="39"/>
    <w:rsid w:val="00BA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ardtabel"/>
    <w:uiPriority w:val="42"/>
    <w:rsid w:val="00BA5BF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Standaardtabel"/>
    <w:uiPriority w:val="41"/>
    <w:rsid w:val="00BA5B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960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9601A"/>
    <w:rPr>
      <w:rFonts w:ascii="Segoe UI" w:hAnsi="Segoe UI" w:cs="Segoe UI"/>
      <w:sz w:val="18"/>
      <w:szCs w:val="18"/>
    </w:rPr>
  </w:style>
  <w:style w:type="paragraph" w:customStyle="1" w:styleId="PlurynTabelTitel">
    <w:name w:val="PlurynTabelTitel"/>
    <w:basedOn w:val="PlurynStandaard"/>
    <w:qFormat/>
    <w:rsid w:val="003B3CB6"/>
    <w:pPr>
      <w:spacing w:after="80" w:line="480" w:lineRule="atLeast"/>
      <w:jc w:val="right"/>
    </w:pPr>
  </w:style>
  <w:style w:type="paragraph" w:customStyle="1" w:styleId="PlurynTabelTekst">
    <w:name w:val="PlurynTabelTekst"/>
    <w:basedOn w:val="PlurynStandaard"/>
    <w:qFormat/>
    <w:rsid w:val="00547CBB"/>
    <w:pPr>
      <w:spacing w:after="80" w:line="520" w:lineRule="atLeast"/>
    </w:pPr>
    <w:rPr>
      <w:b/>
      <w:sz w:val="44"/>
      <w:szCs w:val="60"/>
    </w:rPr>
  </w:style>
  <w:style w:type="paragraph" w:customStyle="1" w:styleId="Plurynopsomming10">
    <w:name w:val="Pluryn opsomming 1"/>
    <w:basedOn w:val="Standaard"/>
    <w:qFormat/>
    <w:rsid w:val="002752E8"/>
    <w:pPr>
      <w:numPr>
        <w:numId w:val="4"/>
      </w:numPr>
    </w:pPr>
  </w:style>
  <w:style w:type="paragraph" w:customStyle="1" w:styleId="Plurynopsomming20">
    <w:name w:val="Pluryn opsomming 2"/>
    <w:basedOn w:val="Standaard"/>
    <w:qFormat/>
    <w:rsid w:val="002752E8"/>
    <w:pPr>
      <w:numPr>
        <w:numId w:val="5"/>
      </w:numPr>
    </w:pPr>
  </w:style>
  <w:style w:type="paragraph" w:customStyle="1" w:styleId="Plurynopsomming30">
    <w:name w:val="Pluryn opsomming 3"/>
    <w:basedOn w:val="Standaard"/>
    <w:rsid w:val="002752E8"/>
    <w:pPr>
      <w:numPr>
        <w:numId w:val="6"/>
      </w:numPr>
    </w:pPr>
  </w:style>
  <w:style w:type="paragraph" w:customStyle="1" w:styleId="PlurynTussenkop">
    <w:name w:val="Pluryn Tussenkop"/>
    <w:basedOn w:val="Standaard"/>
    <w:next w:val="Standaard"/>
    <w:qFormat/>
    <w:rsid w:val="002752E8"/>
    <w:pPr>
      <w:spacing w:line="280" w:lineRule="exact"/>
    </w:pPr>
    <w:rPr>
      <w:b/>
      <w:color w:val="60237B"/>
    </w:rPr>
  </w:style>
  <w:style w:type="numbering" w:customStyle="1" w:styleId="PlurynOpsomming1">
    <w:name w:val="PlurynOpsomming1"/>
    <w:uiPriority w:val="99"/>
    <w:rsid w:val="002752E8"/>
    <w:pPr>
      <w:numPr>
        <w:numId w:val="1"/>
      </w:numPr>
    </w:pPr>
  </w:style>
  <w:style w:type="numbering" w:customStyle="1" w:styleId="PlurynOpsomming2">
    <w:name w:val="PlurynOpsomming2"/>
    <w:uiPriority w:val="99"/>
    <w:rsid w:val="002752E8"/>
    <w:pPr>
      <w:numPr>
        <w:numId w:val="2"/>
      </w:numPr>
    </w:pPr>
  </w:style>
  <w:style w:type="numbering" w:customStyle="1" w:styleId="PlurynOpsomming3">
    <w:name w:val="PlurynOpsomming3"/>
    <w:uiPriority w:val="99"/>
    <w:rsid w:val="002752E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6F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21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2148"/>
  </w:style>
  <w:style w:type="paragraph" w:styleId="Voettekst">
    <w:name w:val="footer"/>
    <w:basedOn w:val="Standaard"/>
    <w:link w:val="VoettekstChar"/>
    <w:uiPriority w:val="99"/>
    <w:unhideWhenUsed/>
    <w:rsid w:val="003321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2148"/>
  </w:style>
  <w:style w:type="paragraph" w:customStyle="1" w:styleId="PlurynStandaard">
    <w:name w:val="Pluryn Standaard"/>
    <w:qFormat/>
    <w:rsid w:val="00547CBB"/>
    <w:pPr>
      <w:spacing w:after="160" w:line="320" w:lineRule="atLeast"/>
    </w:pPr>
    <w:rPr>
      <w:rFonts w:ascii="Trebuchet MS" w:hAnsi="Trebuchet MS"/>
      <w:color w:val="552878"/>
      <w:sz w:val="28"/>
      <w:szCs w:val="22"/>
      <w:lang w:eastAsia="en-US"/>
    </w:rPr>
  </w:style>
  <w:style w:type="paragraph" w:customStyle="1" w:styleId="PlurynSubtitel">
    <w:name w:val="Pluryn Subtitel"/>
    <w:basedOn w:val="PlurynStandaard"/>
    <w:qFormat/>
    <w:rsid w:val="005971DB"/>
    <w:pPr>
      <w:spacing w:after="0" w:line="520" w:lineRule="exact"/>
    </w:pPr>
    <w:rPr>
      <w:b/>
      <w:color w:val="FFFFFF"/>
      <w:sz w:val="44"/>
    </w:rPr>
  </w:style>
  <w:style w:type="paragraph" w:customStyle="1" w:styleId="PlurynTitel">
    <w:name w:val="Pluryn Titel"/>
    <w:basedOn w:val="PlurynStandaard"/>
    <w:next w:val="PlurynSubtitel"/>
    <w:qFormat/>
    <w:rsid w:val="005971DB"/>
    <w:pPr>
      <w:spacing w:after="240" w:line="800" w:lineRule="exact"/>
    </w:pPr>
    <w:rPr>
      <w:b/>
      <w:color w:val="FFFFFF"/>
      <w:sz w:val="72"/>
    </w:rPr>
  </w:style>
  <w:style w:type="table" w:styleId="Tabelraster">
    <w:name w:val="Table Grid"/>
    <w:basedOn w:val="Standaardtabel"/>
    <w:uiPriority w:val="39"/>
    <w:rsid w:val="00BA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Standaardtabel"/>
    <w:uiPriority w:val="42"/>
    <w:rsid w:val="00BA5BF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Standaardtabel"/>
    <w:uiPriority w:val="41"/>
    <w:rsid w:val="00BA5B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960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9601A"/>
    <w:rPr>
      <w:rFonts w:ascii="Segoe UI" w:hAnsi="Segoe UI" w:cs="Segoe UI"/>
      <w:sz w:val="18"/>
      <w:szCs w:val="18"/>
    </w:rPr>
  </w:style>
  <w:style w:type="paragraph" w:customStyle="1" w:styleId="PlurynTabelTitel">
    <w:name w:val="PlurynTabelTitel"/>
    <w:basedOn w:val="PlurynStandaard"/>
    <w:qFormat/>
    <w:rsid w:val="003B3CB6"/>
    <w:pPr>
      <w:spacing w:after="80" w:line="480" w:lineRule="atLeast"/>
      <w:jc w:val="right"/>
    </w:pPr>
  </w:style>
  <w:style w:type="paragraph" w:customStyle="1" w:styleId="PlurynTabelTekst">
    <w:name w:val="PlurynTabelTekst"/>
    <w:basedOn w:val="PlurynStandaard"/>
    <w:qFormat/>
    <w:rsid w:val="00547CBB"/>
    <w:pPr>
      <w:spacing w:after="80" w:line="520" w:lineRule="atLeast"/>
    </w:pPr>
    <w:rPr>
      <w:b/>
      <w:sz w:val="44"/>
      <w:szCs w:val="60"/>
    </w:rPr>
  </w:style>
  <w:style w:type="paragraph" w:customStyle="1" w:styleId="Plurynopsomming10">
    <w:name w:val="Pluryn opsomming 1"/>
    <w:basedOn w:val="Standaard"/>
    <w:qFormat/>
    <w:rsid w:val="002752E8"/>
    <w:pPr>
      <w:numPr>
        <w:numId w:val="4"/>
      </w:numPr>
    </w:pPr>
  </w:style>
  <w:style w:type="paragraph" w:customStyle="1" w:styleId="Plurynopsomming20">
    <w:name w:val="Pluryn opsomming 2"/>
    <w:basedOn w:val="Standaard"/>
    <w:qFormat/>
    <w:rsid w:val="002752E8"/>
    <w:pPr>
      <w:numPr>
        <w:numId w:val="5"/>
      </w:numPr>
    </w:pPr>
  </w:style>
  <w:style w:type="paragraph" w:customStyle="1" w:styleId="Plurynopsomming30">
    <w:name w:val="Pluryn opsomming 3"/>
    <w:basedOn w:val="Standaard"/>
    <w:rsid w:val="002752E8"/>
    <w:pPr>
      <w:numPr>
        <w:numId w:val="6"/>
      </w:numPr>
    </w:pPr>
  </w:style>
  <w:style w:type="paragraph" w:customStyle="1" w:styleId="PlurynTussenkop">
    <w:name w:val="Pluryn Tussenkop"/>
    <w:basedOn w:val="Standaard"/>
    <w:next w:val="Standaard"/>
    <w:qFormat/>
    <w:rsid w:val="002752E8"/>
    <w:pPr>
      <w:spacing w:line="280" w:lineRule="exact"/>
    </w:pPr>
    <w:rPr>
      <w:b/>
      <w:color w:val="60237B"/>
    </w:rPr>
  </w:style>
  <w:style w:type="numbering" w:customStyle="1" w:styleId="PlurynOpsomming1">
    <w:name w:val="PlurynOpsomming1"/>
    <w:uiPriority w:val="99"/>
    <w:rsid w:val="002752E8"/>
    <w:pPr>
      <w:numPr>
        <w:numId w:val="1"/>
      </w:numPr>
    </w:pPr>
  </w:style>
  <w:style w:type="numbering" w:customStyle="1" w:styleId="PlurynOpsomming2">
    <w:name w:val="PlurynOpsomming2"/>
    <w:uiPriority w:val="99"/>
    <w:rsid w:val="002752E8"/>
    <w:pPr>
      <w:numPr>
        <w:numId w:val="2"/>
      </w:numPr>
    </w:pPr>
  </w:style>
  <w:style w:type="numbering" w:customStyle="1" w:styleId="PlurynOpsomming3">
    <w:name w:val="PlurynOpsomming3"/>
    <w:uiPriority w:val="99"/>
    <w:rsid w:val="002752E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algemeenjph@plury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U%20Posters\Poster%20Pluryn%20A4%20kleur%202013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Poster Pluryn A4 kleur 2013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41</CharactersWithSpaces>
  <SharedDoc>false</SharedDoc>
  <HLinks>
    <vt:vector size="6" baseType="variant">
      <vt:variant>
        <vt:i4>2490388</vt:i4>
      </vt:variant>
      <vt:variant>
        <vt:i4>0</vt:i4>
      </vt:variant>
      <vt:variant>
        <vt:i4>0</vt:i4>
      </vt:variant>
      <vt:variant>
        <vt:i4>5</vt:i4>
      </vt:variant>
      <vt:variant>
        <vt:lpwstr>mailto:vralgemeenjph@pluryn.nl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Lebbink, Caroline</dc:creator>
  <cp:lastModifiedBy>Gruiter, Jos van de</cp:lastModifiedBy>
  <cp:revision>3</cp:revision>
  <cp:lastPrinted>2015-10-12T12:55:00Z</cp:lastPrinted>
  <dcterms:created xsi:type="dcterms:W3CDTF">2015-10-12T13:38:00Z</dcterms:created>
  <dcterms:modified xsi:type="dcterms:W3CDTF">2017-05-31T13:49:00Z</dcterms:modified>
</cp:coreProperties>
</file>