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65" w:rsidRPr="00CD25F8" w:rsidRDefault="00424D65" w:rsidP="00874E2B"/>
    <w:p w:rsidR="009C7DA3" w:rsidRPr="00CD25F8" w:rsidRDefault="009C7DA3" w:rsidP="006144E6">
      <w:pPr>
        <w:pStyle w:val="Plurynkoptekstsubtitel"/>
        <w:sectPr w:rsidR="009C7DA3" w:rsidRPr="00CD25F8" w:rsidSect="00874E2B">
          <w:headerReference w:type="default" r:id="rId9"/>
          <w:footerReference w:type="first" r:id="rId10"/>
          <w:pgSz w:w="11906" w:h="16838" w:code="9"/>
          <w:pgMar w:top="3119" w:right="1134" w:bottom="1814" w:left="1418" w:header="1418" w:footer="454" w:gutter="0"/>
          <w:cols w:space="708"/>
        </w:sectPr>
      </w:pPr>
    </w:p>
    <w:p w:rsidR="002D2C9C" w:rsidRPr="00CD25F8" w:rsidRDefault="006F6941" w:rsidP="006F6941">
      <w:pPr>
        <w:pStyle w:val="PlurynKop0"/>
      </w:pPr>
      <w:r w:rsidRPr="00CD25F8">
        <w:lastRenderedPageBreak/>
        <w:t>Inhoudsopgave</w:t>
      </w:r>
    </w:p>
    <w:p w:rsidR="006F6941" w:rsidRPr="00CD25F8" w:rsidRDefault="006F6941" w:rsidP="006F6941"/>
    <w:p w:rsidR="004B1B61" w:rsidRPr="00CD25F8" w:rsidRDefault="004B1B61" w:rsidP="006F6941"/>
    <w:p w:rsidR="004B1B61" w:rsidRPr="00CD25F8" w:rsidRDefault="004B1B61" w:rsidP="006F6941"/>
    <w:p w:rsidR="000A7DF3" w:rsidRDefault="006E46F7">
      <w:pPr>
        <w:pStyle w:val="Inhopg1"/>
        <w:rPr>
          <w:rFonts w:asciiTheme="minorHAnsi" w:eastAsiaTheme="minorEastAsia" w:hAnsiTheme="minorHAnsi" w:cstheme="minorBidi"/>
          <w:b w:val="0"/>
          <w:noProof/>
          <w:sz w:val="22"/>
          <w:szCs w:val="22"/>
          <w:lang w:eastAsia="nl-NL"/>
        </w:rPr>
      </w:pPr>
      <w:r w:rsidRPr="00CD25F8">
        <w:rPr>
          <w:b w:val="0"/>
        </w:rPr>
        <w:fldChar w:fldCharType="begin"/>
      </w:r>
      <w:r w:rsidRPr="00CD25F8">
        <w:rPr>
          <w:b w:val="0"/>
        </w:rPr>
        <w:instrText xml:space="preserve"> TOC \o "1-3" \h \z \t "Pluryn Kop 1;1" </w:instrText>
      </w:r>
      <w:r w:rsidRPr="00CD25F8">
        <w:rPr>
          <w:b w:val="0"/>
        </w:rPr>
        <w:fldChar w:fldCharType="separate"/>
      </w:r>
      <w:hyperlink w:anchor="_Toc462757478" w:history="1">
        <w:r w:rsidR="000A7DF3" w:rsidRPr="0092438D">
          <w:rPr>
            <w:rStyle w:val="Hyperlink"/>
            <w:rFonts w:eastAsiaTheme="majorEastAsia"/>
            <w:noProof/>
            <w:lang w:eastAsia="nl-NL"/>
          </w:rPr>
          <w:t>1.</w:t>
        </w:r>
        <w:r w:rsidR="000A7DF3">
          <w:rPr>
            <w:rFonts w:asciiTheme="minorHAnsi" w:eastAsiaTheme="minorEastAsia" w:hAnsiTheme="minorHAnsi" w:cstheme="minorBidi"/>
            <w:b w:val="0"/>
            <w:noProof/>
            <w:sz w:val="22"/>
            <w:szCs w:val="22"/>
            <w:lang w:eastAsia="nl-NL"/>
          </w:rPr>
          <w:tab/>
        </w:r>
        <w:r w:rsidR="000A7DF3" w:rsidRPr="0092438D">
          <w:rPr>
            <w:rStyle w:val="Hyperlink"/>
            <w:rFonts w:eastAsiaTheme="majorEastAsia"/>
            <w:noProof/>
            <w:lang w:eastAsia="nl-NL"/>
          </w:rPr>
          <w:t>Waar kan ik inloggen voor het cliëntportaal</w:t>
        </w:r>
        <w:r w:rsidR="000A7DF3">
          <w:rPr>
            <w:noProof/>
            <w:webHidden/>
          </w:rPr>
          <w:tab/>
        </w:r>
        <w:r w:rsidR="000A7DF3">
          <w:rPr>
            <w:noProof/>
            <w:webHidden/>
          </w:rPr>
          <w:fldChar w:fldCharType="begin"/>
        </w:r>
        <w:r w:rsidR="000A7DF3">
          <w:rPr>
            <w:noProof/>
            <w:webHidden/>
          </w:rPr>
          <w:instrText xml:space="preserve"> PAGEREF _Toc462757478 \h </w:instrText>
        </w:r>
        <w:r w:rsidR="000A7DF3">
          <w:rPr>
            <w:noProof/>
            <w:webHidden/>
          </w:rPr>
        </w:r>
        <w:r w:rsidR="000A7DF3">
          <w:rPr>
            <w:noProof/>
            <w:webHidden/>
          </w:rPr>
          <w:fldChar w:fldCharType="separate"/>
        </w:r>
        <w:r w:rsidR="000A7DF3">
          <w:rPr>
            <w:noProof/>
            <w:webHidden/>
          </w:rPr>
          <w:t>2</w:t>
        </w:r>
        <w:r w:rsidR="000A7DF3">
          <w:rPr>
            <w:noProof/>
            <w:webHidden/>
          </w:rPr>
          <w:fldChar w:fldCharType="end"/>
        </w:r>
      </w:hyperlink>
    </w:p>
    <w:p w:rsidR="000A7DF3" w:rsidRDefault="007F0779">
      <w:pPr>
        <w:pStyle w:val="Inhopg1"/>
        <w:rPr>
          <w:rFonts w:asciiTheme="minorHAnsi" w:eastAsiaTheme="minorEastAsia" w:hAnsiTheme="minorHAnsi" w:cstheme="minorBidi"/>
          <w:b w:val="0"/>
          <w:noProof/>
          <w:sz w:val="22"/>
          <w:szCs w:val="22"/>
          <w:lang w:eastAsia="nl-NL"/>
        </w:rPr>
      </w:pPr>
      <w:hyperlink w:anchor="_Toc462757479" w:history="1">
        <w:r w:rsidR="000A7DF3" w:rsidRPr="0092438D">
          <w:rPr>
            <w:rStyle w:val="Hyperlink"/>
            <w:rFonts w:eastAsiaTheme="majorEastAsia"/>
            <w:noProof/>
            <w:lang w:eastAsia="nl-NL"/>
          </w:rPr>
          <w:t>2.</w:t>
        </w:r>
        <w:r w:rsidR="000A7DF3">
          <w:rPr>
            <w:rFonts w:asciiTheme="minorHAnsi" w:eastAsiaTheme="minorEastAsia" w:hAnsiTheme="minorHAnsi" w:cstheme="minorBidi"/>
            <w:b w:val="0"/>
            <w:noProof/>
            <w:sz w:val="22"/>
            <w:szCs w:val="22"/>
            <w:lang w:eastAsia="nl-NL"/>
          </w:rPr>
          <w:tab/>
        </w:r>
        <w:r w:rsidR="000A7DF3" w:rsidRPr="0092438D">
          <w:rPr>
            <w:rStyle w:val="Hyperlink"/>
            <w:rFonts w:eastAsiaTheme="majorEastAsia"/>
            <w:noProof/>
            <w:lang w:eastAsia="nl-NL"/>
          </w:rPr>
          <w:t>Het inlogscherm van het cliëntportaal wordt niet geopend.</w:t>
        </w:r>
        <w:r w:rsidR="000A7DF3">
          <w:rPr>
            <w:noProof/>
            <w:webHidden/>
          </w:rPr>
          <w:tab/>
        </w:r>
        <w:r w:rsidR="000A7DF3">
          <w:rPr>
            <w:noProof/>
            <w:webHidden/>
          </w:rPr>
          <w:fldChar w:fldCharType="begin"/>
        </w:r>
        <w:r w:rsidR="000A7DF3">
          <w:rPr>
            <w:noProof/>
            <w:webHidden/>
          </w:rPr>
          <w:instrText xml:space="preserve"> PAGEREF _Toc462757479 \h </w:instrText>
        </w:r>
        <w:r w:rsidR="000A7DF3">
          <w:rPr>
            <w:noProof/>
            <w:webHidden/>
          </w:rPr>
        </w:r>
        <w:r w:rsidR="000A7DF3">
          <w:rPr>
            <w:noProof/>
            <w:webHidden/>
          </w:rPr>
          <w:fldChar w:fldCharType="separate"/>
        </w:r>
        <w:r w:rsidR="000A7DF3">
          <w:rPr>
            <w:noProof/>
            <w:webHidden/>
          </w:rPr>
          <w:t>2</w:t>
        </w:r>
        <w:r w:rsidR="000A7DF3">
          <w:rPr>
            <w:noProof/>
            <w:webHidden/>
          </w:rPr>
          <w:fldChar w:fldCharType="end"/>
        </w:r>
      </w:hyperlink>
    </w:p>
    <w:p w:rsidR="000A7DF3" w:rsidRDefault="007F0779">
      <w:pPr>
        <w:pStyle w:val="Inhopg1"/>
        <w:rPr>
          <w:rFonts w:asciiTheme="minorHAnsi" w:eastAsiaTheme="minorEastAsia" w:hAnsiTheme="minorHAnsi" w:cstheme="minorBidi"/>
          <w:b w:val="0"/>
          <w:noProof/>
          <w:sz w:val="22"/>
          <w:szCs w:val="22"/>
          <w:lang w:eastAsia="nl-NL"/>
        </w:rPr>
      </w:pPr>
      <w:hyperlink w:anchor="_Toc462757480" w:history="1">
        <w:r w:rsidR="000A7DF3" w:rsidRPr="0092438D">
          <w:rPr>
            <w:rStyle w:val="Hyperlink"/>
            <w:rFonts w:eastAsiaTheme="majorEastAsia"/>
            <w:noProof/>
          </w:rPr>
          <w:t>3.</w:t>
        </w:r>
        <w:r w:rsidR="000A7DF3">
          <w:rPr>
            <w:rFonts w:asciiTheme="minorHAnsi" w:eastAsiaTheme="minorEastAsia" w:hAnsiTheme="minorHAnsi" w:cstheme="minorBidi"/>
            <w:b w:val="0"/>
            <w:noProof/>
            <w:sz w:val="22"/>
            <w:szCs w:val="22"/>
            <w:lang w:eastAsia="nl-NL"/>
          </w:rPr>
          <w:tab/>
        </w:r>
        <w:r w:rsidR="000A7DF3" w:rsidRPr="0092438D">
          <w:rPr>
            <w:rStyle w:val="Hyperlink"/>
            <w:rFonts w:eastAsiaTheme="majorEastAsia"/>
            <w:noProof/>
          </w:rPr>
          <w:t>Ik ben mijn wachtwoord vergeten?</w:t>
        </w:r>
        <w:r w:rsidR="000A7DF3">
          <w:rPr>
            <w:noProof/>
            <w:webHidden/>
          </w:rPr>
          <w:tab/>
        </w:r>
        <w:r w:rsidR="000A7DF3">
          <w:rPr>
            <w:noProof/>
            <w:webHidden/>
          </w:rPr>
          <w:fldChar w:fldCharType="begin"/>
        </w:r>
        <w:r w:rsidR="000A7DF3">
          <w:rPr>
            <w:noProof/>
            <w:webHidden/>
          </w:rPr>
          <w:instrText xml:space="preserve"> PAGEREF _Toc462757480 \h </w:instrText>
        </w:r>
        <w:r w:rsidR="000A7DF3">
          <w:rPr>
            <w:noProof/>
            <w:webHidden/>
          </w:rPr>
        </w:r>
        <w:r w:rsidR="000A7DF3">
          <w:rPr>
            <w:noProof/>
            <w:webHidden/>
          </w:rPr>
          <w:fldChar w:fldCharType="separate"/>
        </w:r>
        <w:r w:rsidR="000A7DF3">
          <w:rPr>
            <w:noProof/>
            <w:webHidden/>
          </w:rPr>
          <w:t>2</w:t>
        </w:r>
        <w:r w:rsidR="000A7DF3">
          <w:rPr>
            <w:noProof/>
            <w:webHidden/>
          </w:rPr>
          <w:fldChar w:fldCharType="end"/>
        </w:r>
      </w:hyperlink>
    </w:p>
    <w:p w:rsidR="000A7DF3" w:rsidRDefault="007F0779">
      <w:pPr>
        <w:pStyle w:val="Inhopg1"/>
        <w:rPr>
          <w:rFonts w:asciiTheme="minorHAnsi" w:eastAsiaTheme="minorEastAsia" w:hAnsiTheme="minorHAnsi" w:cstheme="minorBidi"/>
          <w:b w:val="0"/>
          <w:noProof/>
          <w:sz w:val="22"/>
          <w:szCs w:val="22"/>
          <w:lang w:eastAsia="nl-NL"/>
        </w:rPr>
      </w:pPr>
      <w:hyperlink w:anchor="_Toc462757481" w:history="1">
        <w:r w:rsidR="000A7DF3" w:rsidRPr="0092438D">
          <w:rPr>
            <w:rStyle w:val="Hyperlink"/>
            <w:rFonts w:eastAsiaTheme="majorEastAsia"/>
            <w:noProof/>
          </w:rPr>
          <w:t>4.</w:t>
        </w:r>
        <w:r w:rsidR="000A7DF3">
          <w:rPr>
            <w:rFonts w:asciiTheme="minorHAnsi" w:eastAsiaTheme="minorEastAsia" w:hAnsiTheme="minorHAnsi" w:cstheme="minorBidi"/>
            <w:b w:val="0"/>
            <w:noProof/>
            <w:sz w:val="22"/>
            <w:szCs w:val="22"/>
            <w:lang w:eastAsia="nl-NL"/>
          </w:rPr>
          <w:tab/>
        </w:r>
        <w:r w:rsidR="000A7DF3" w:rsidRPr="0092438D">
          <w:rPr>
            <w:rStyle w:val="Hyperlink"/>
            <w:rFonts w:eastAsiaTheme="majorEastAsia"/>
            <w:noProof/>
          </w:rPr>
          <w:t>Ik krijg bij het inloggen een foutmelding?</w:t>
        </w:r>
        <w:r w:rsidR="000A7DF3">
          <w:rPr>
            <w:noProof/>
            <w:webHidden/>
          </w:rPr>
          <w:tab/>
        </w:r>
        <w:r w:rsidR="000A7DF3">
          <w:rPr>
            <w:noProof/>
            <w:webHidden/>
          </w:rPr>
          <w:fldChar w:fldCharType="begin"/>
        </w:r>
        <w:r w:rsidR="000A7DF3">
          <w:rPr>
            <w:noProof/>
            <w:webHidden/>
          </w:rPr>
          <w:instrText xml:space="preserve"> PAGEREF _Toc462757481 \h </w:instrText>
        </w:r>
        <w:r w:rsidR="000A7DF3">
          <w:rPr>
            <w:noProof/>
            <w:webHidden/>
          </w:rPr>
        </w:r>
        <w:r w:rsidR="000A7DF3">
          <w:rPr>
            <w:noProof/>
            <w:webHidden/>
          </w:rPr>
          <w:fldChar w:fldCharType="separate"/>
        </w:r>
        <w:r w:rsidR="000A7DF3">
          <w:rPr>
            <w:noProof/>
            <w:webHidden/>
          </w:rPr>
          <w:t>2</w:t>
        </w:r>
        <w:r w:rsidR="000A7DF3">
          <w:rPr>
            <w:noProof/>
            <w:webHidden/>
          </w:rPr>
          <w:fldChar w:fldCharType="end"/>
        </w:r>
      </w:hyperlink>
    </w:p>
    <w:p w:rsidR="000A7DF3" w:rsidRDefault="007F0779">
      <w:pPr>
        <w:pStyle w:val="Inhopg1"/>
        <w:rPr>
          <w:rFonts w:asciiTheme="minorHAnsi" w:eastAsiaTheme="minorEastAsia" w:hAnsiTheme="minorHAnsi" w:cstheme="minorBidi"/>
          <w:b w:val="0"/>
          <w:noProof/>
          <w:sz w:val="22"/>
          <w:szCs w:val="22"/>
          <w:lang w:eastAsia="nl-NL"/>
        </w:rPr>
      </w:pPr>
      <w:hyperlink w:anchor="_Toc462757482" w:history="1">
        <w:r w:rsidR="000A7DF3" w:rsidRPr="0092438D">
          <w:rPr>
            <w:rStyle w:val="Hyperlink"/>
            <w:rFonts w:eastAsiaTheme="majorEastAsia"/>
            <w:noProof/>
          </w:rPr>
          <w:t>5.</w:t>
        </w:r>
        <w:r w:rsidR="000A7DF3">
          <w:rPr>
            <w:rFonts w:asciiTheme="minorHAnsi" w:eastAsiaTheme="minorEastAsia" w:hAnsiTheme="minorHAnsi" w:cstheme="minorBidi"/>
            <w:b w:val="0"/>
            <w:noProof/>
            <w:sz w:val="22"/>
            <w:szCs w:val="22"/>
            <w:lang w:eastAsia="nl-NL"/>
          </w:rPr>
          <w:tab/>
        </w:r>
        <w:r w:rsidR="000A7DF3" w:rsidRPr="0092438D">
          <w:rPr>
            <w:rStyle w:val="Hyperlink"/>
            <w:rFonts w:eastAsiaTheme="majorEastAsia"/>
            <w:noProof/>
          </w:rPr>
          <w:t>Mijn account is geblokkeerd?</w:t>
        </w:r>
        <w:r w:rsidR="000A7DF3">
          <w:rPr>
            <w:noProof/>
            <w:webHidden/>
          </w:rPr>
          <w:tab/>
        </w:r>
        <w:r w:rsidR="000A7DF3">
          <w:rPr>
            <w:noProof/>
            <w:webHidden/>
          </w:rPr>
          <w:fldChar w:fldCharType="begin"/>
        </w:r>
        <w:r w:rsidR="000A7DF3">
          <w:rPr>
            <w:noProof/>
            <w:webHidden/>
          </w:rPr>
          <w:instrText xml:space="preserve"> PAGEREF _Toc462757482 \h </w:instrText>
        </w:r>
        <w:r w:rsidR="000A7DF3">
          <w:rPr>
            <w:noProof/>
            <w:webHidden/>
          </w:rPr>
        </w:r>
        <w:r w:rsidR="000A7DF3">
          <w:rPr>
            <w:noProof/>
            <w:webHidden/>
          </w:rPr>
          <w:fldChar w:fldCharType="separate"/>
        </w:r>
        <w:r w:rsidR="000A7DF3">
          <w:rPr>
            <w:noProof/>
            <w:webHidden/>
          </w:rPr>
          <w:t>3</w:t>
        </w:r>
        <w:r w:rsidR="000A7DF3">
          <w:rPr>
            <w:noProof/>
            <w:webHidden/>
          </w:rPr>
          <w:fldChar w:fldCharType="end"/>
        </w:r>
      </w:hyperlink>
    </w:p>
    <w:p w:rsidR="000A7DF3" w:rsidRDefault="007F0779">
      <w:pPr>
        <w:pStyle w:val="Inhopg1"/>
        <w:rPr>
          <w:rFonts w:asciiTheme="minorHAnsi" w:eastAsiaTheme="minorEastAsia" w:hAnsiTheme="minorHAnsi" w:cstheme="minorBidi"/>
          <w:b w:val="0"/>
          <w:noProof/>
          <w:sz w:val="22"/>
          <w:szCs w:val="22"/>
          <w:lang w:eastAsia="nl-NL"/>
        </w:rPr>
      </w:pPr>
      <w:hyperlink w:anchor="_Toc462757483" w:history="1">
        <w:r w:rsidR="000A7DF3" w:rsidRPr="0092438D">
          <w:rPr>
            <w:rStyle w:val="Hyperlink"/>
            <w:rFonts w:eastAsiaTheme="majorEastAsia"/>
            <w:noProof/>
          </w:rPr>
          <w:t>6.</w:t>
        </w:r>
        <w:r w:rsidR="000A7DF3">
          <w:rPr>
            <w:rFonts w:asciiTheme="minorHAnsi" w:eastAsiaTheme="minorEastAsia" w:hAnsiTheme="minorHAnsi" w:cstheme="minorBidi"/>
            <w:b w:val="0"/>
            <w:noProof/>
            <w:sz w:val="22"/>
            <w:szCs w:val="22"/>
            <w:lang w:eastAsia="nl-NL"/>
          </w:rPr>
          <w:tab/>
        </w:r>
        <w:r w:rsidR="000A7DF3" w:rsidRPr="0092438D">
          <w:rPr>
            <w:rStyle w:val="Hyperlink"/>
            <w:rFonts w:eastAsiaTheme="majorEastAsia"/>
            <w:noProof/>
          </w:rPr>
          <w:t>Ik krijg steeds een SMS bij het inloggen?</w:t>
        </w:r>
        <w:r w:rsidR="000A7DF3">
          <w:rPr>
            <w:noProof/>
            <w:webHidden/>
          </w:rPr>
          <w:tab/>
        </w:r>
        <w:r w:rsidR="000A7DF3">
          <w:rPr>
            <w:noProof/>
            <w:webHidden/>
          </w:rPr>
          <w:fldChar w:fldCharType="begin"/>
        </w:r>
        <w:r w:rsidR="000A7DF3">
          <w:rPr>
            <w:noProof/>
            <w:webHidden/>
          </w:rPr>
          <w:instrText xml:space="preserve"> PAGEREF _Toc462757483 \h </w:instrText>
        </w:r>
        <w:r w:rsidR="000A7DF3">
          <w:rPr>
            <w:noProof/>
            <w:webHidden/>
          </w:rPr>
        </w:r>
        <w:r w:rsidR="000A7DF3">
          <w:rPr>
            <w:noProof/>
            <w:webHidden/>
          </w:rPr>
          <w:fldChar w:fldCharType="separate"/>
        </w:r>
        <w:r w:rsidR="000A7DF3">
          <w:rPr>
            <w:noProof/>
            <w:webHidden/>
          </w:rPr>
          <w:t>3</w:t>
        </w:r>
        <w:r w:rsidR="000A7DF3">
          <w:rPr>
            <w:noProof/>
            <w:webHidden/>
          </w:rPr>
          <w:fldChar w:fldCharType="end"/>
        </w:r>
      </w:hyperlink>
    </w:p>
    <w:p w:rsidR="000A7DF3" w:rsidRDefault="007F0779">
      <w:pPr>
        <w:pStyle w:val="Inhopg1"/>
        <w:rPr>
          <w:rFonts w:asciiTheme="minorHAnsi" w:eastAsiaTheme="minorEastAsia" w:hAnsiTheme="minorHAnsi" w:cstheme="minorBidi"/>
          <w:b w:val="0"/>
          <w:noProof/>
          <w:sz w:val="22"/>
          <w:szCs w:val="22"/>
          <w:lang w:eastAsia="nl-NL"/>
        </w:rPr>
      </w:pPr>
      <w:hyperlink w:anchor="_Toc462757484" w:history="1">
        <w:r w:rsidR="000A7DF3" w:rsidRPr="0092438D">
          <w:rPr>
            <w:rStyle w:val="Hyperlink"/>
            <w:rFonts w:eastAsiaTheme="majorEastAsia"/>
            <w:noProof/>
          </w:rPr>
          <w:t>7.</w:t>
        </w:r>
        <w:r w:rsidR="000A7DF3">
          <w:rPr>
            <w:rFonts w:asciiTheme="minorHAnsi" w:eastAsiaTheme="minorEastAsia" w:hAnsiTheme="minorHAnsi" w:cstheme="minorBidi"/>
            <w:b w:val="0"/>
            <w:noProof/>
            <w:sz w:val="22"/>
            <w:szCs w:val="22"/>
            <w:lang w:eastAsia="nl-NL"/>
          </w:rPr>
          <w:tab/>
        </w:r>
        <w:r w:rsidR="000A7DF3" w:rsidRPr="0092438D">
          <w:rPr>
            <w:rStyle w:val="Hyperlink"/>
            <w:rFonts w:eastAsiaTheme="majorEastAsia"/>
            <w:noProof/>
          </w:rPr>
          <w:t>De SMS code komt niet binnen?</w:t>
        </w:r>
        <w:r w:rsidR="000A7DF3">
          <w:rPr>
            <w:noProof/>
            <w:webHidden/>
          </w:rPr>
          <w:tab/>
        </w:r>
        <w:r w:rsidR="000A7DF3">
          <w:rPr>
            <w:noProof/>
            <w:webHidden/>
          </w:rPr>
          <w:fldChar w:fldCharType="begin"/>
        </w:r>
        <w:r w:rsidR="000A7DF3">
          <w:rPr>
            <w:noProof/>
            <w:webHidden/>
          </w:rPr>
          <w:instrText xml:space="preserve"> PAGEREF _Toc462757484 \h </w:instrText>
        </w:r>
        <w:r w:rsidR="000A7DF3">
          <w:rPr>
            <w:noProof/>
            <w:webHidden/>
          </w:rPr>
        </w:r>
        <w:r w:rsidR="000A7DF3">
          <w:rPr>
            <w:noProof/>
            <w:webHidden/>
          </w:rPr>
          <w:fldChar w:fldCharType="separate"/>
        </w:r>
        <w:r w:rsidR="000A7DF3">
          <w:rPr>
            <w:noProof/>
            <w:webHidden/>
          </w:rPr>
          <w:t>3</w:t>
        </w:r>
        <w:r w:rsidR="000A7DF3">
          <w:rPr>
            <w:noProof/>
            <w:webHidden/>
          </w:rPr>
          <w:fldChar w:fldCharType="end"/>
        </w:r>
      </w:hyperlink>
    </w:p>
    <w:p w:rsidR="000A7DF3" w:rsidRDefault="007F0779">
      <w:pPr>
        <w:pStyle w:val="Inhopg1"/>
        <w:rPr>
          <w:rFonts w:asciiTheme="minorHAnsi" w:eastAsiaTheme="minorEastAsia" w:hAnsiTheme="minorHAnsi" w:cstheme="minorBidi"/>
          <w:b w:val="0"/>
          <w:noProof/>
          <w:sz w:val="22"/>
          <w:szCs w:val="22"/>
          <w:lang w:eastAsia="nl-NL"/>
        </w:rPr>
      </w:pPr>
      <w:hyperlink w:anchor="_Toc462757485" w:history="1">
        <w:r w:rsidR="000A7DF3" w:rsidRPr="0092438D">
          <w:rPr>
            <w:rStyle w:val="Hyperlink"/>
            <w:rFonts w:eastAsiaTheme="majorEastAsia"/>
            <w:noProof/>
          </w:rPr>
          <w:t>8.</w:t>
        </w:r>
        <w:r w:rsidR="000A7DF3">
          <w:rPr>
            <w:rFonts w:asciiTheme="minorHAnsi" w:eastAsiaTheme="minorEastAsia" w:hAnsiTheme="minorHAnsi" w:cstheme="minorBidi"/>
            <w:b w:val="0"/>
            <w:noProof/>
            <w:sz w:val="22"/>
            <w:szCs w:val="22"/>
            <w:lang w:eastAsia="nl-NL"/>
          </w:rPr>
          <w:tab/>
        </w:r>
        <w:r w:rsidR="000A7DF3" w:rsidRPr="0092438D">
          <w:rPr>
            <w:rStyle w:val="Hyperlink"/>
            <w:rFonts w:eastAsiaTheme="majorEastAsia"/>
            <w:noProof/>
          </w:rPr>
          <w:t>Ik ontvang spam mail. Komt dit van het cliëntportaal?</w:t>
        </w:r>
        <w:r w:rsidR="000A7DF3">
          <w:rPr>
            <w:noProof/>
            <w:webHidden/>
          </w:rPr>
          <w:tab/>
        </w:r>
        <w:r w:rsidR="000A7DF3">
          <w:rPr>
            <w:noProof/>
            <w:webHidden/>
          </w:rPr>
          <w:fldChar w:fldCharType="begin"/>
        </w:r>
        <w:r w:rsidR="000A7DF3">
          <w:rPr>
            <w:noProof/>
            <w:webHidden/>
          </w:rPr>
          <w:instrText xml:space="preserve"> PAGEREF _Toc462757485 \h </w:instrText>
        </w:r>
        <w:r w:rsidR="000A7DF3">
          <w:rPr>
            <w:noProof/>
            <w:webHidden/>
          </w:rPr>
        </w:r>
        <w:r w:rsidR="000A7DF3">
          <w:rPr>
            <w:noProof/>
            <w:webHidden/>
          </w:rPr>
          <w:fldChar w:fldCharType="separate"/>
        </w:r>
        <w:r w:rsidR="000A7DF3">
          <w:rPr>
            <w:noProof/>
            <w:webHidden/>
          </w:rPr>
          <w:t>3</w:t>
        </w:r>
        <w:r w:rsidR="000A7DF3">
          <w:rPr>
            <w:noProof/>
            <w:webHidden/>
          </w:rPr>
          <w:fldChar w:fldCharType="end"/>
        </w:r>
      </w:hyperlink>
    </w:p>
    <w:p w:rsidR="00AF72E0" w:rsidRPr="00CD25F8" w:rsidRDefault="006E46F7" w:rsidP="00116B86">
      <w:pPr>
        <w:sectPr w:rsidR="00AF72E0" w:rsidRPr="00CD25F8" w:rsidSect="00AF72E0">
          <w:headerReference w:type="default" r:id="rId11"/>
          <w:footerReference w:type="default" r:id="rId12"/>
          <w:pgSz w:w="11906" w:h="16838" w:code="9"/>
          <w:pgMar w:top="1985" w:right="851" w:bottom="1814" w:left="1247" w:header="709" w:footer="454" w:gutter="0"/>
          <w:pgNumType w:start="1"/>
          <w:cols w:space="708"/>
        </w:sectPr>
      </w:pPr>
      <w:r w:rsidRPr="00CD25F8">
        <w:rPr>
          <w:b/>
        </w:rPr>
        <w:fldChar w:fldCharType="end"/>
      </w:r>
      <w:r w:rsidR="006F6941" w:rsidRPr="00CD25F8">
        <w:br w:type="page"/>
      </w:r>
    </w:p>
    <w:p w:rsidR="00E157EF" w:rsidRDefault="00E157EF" w:rsidP="00E157EF">
      <w:pPr>
        <w:pStyle w:val="Kop1"/>
        <w:rPr>
          <w:sz w:val="28"/>
          <w:lang w:eastAsia="nl-NL"/>
        </w:rPr>
      </w:pPr>
      <w:bookmarkStart w:id="4" w:name="_Toc462757478"/>
      <w:r>
        <w:rPr>
          <w:sz w:val="28"/>
          <w:lang w:eastAsia="nl-NL"/>
        </w:rPr>
        <w:lastRenderedPageBreak/>
        <w:t>Waar kan ik inloggen voor het cliëntportaal</w:t>
      </w:r>
      <w:bookmarkEnd w:id="4"/>
    </w:p>
    <w:p w:rsidR="00E157EF" w:rsidRDefault="00E157EF" w:rsidP="00E157EF">
      <w:pPr>
        <w:rPr>
          <w:sz w:val="22"/>
          <w:szCs w:val="22"/>
        </w:rPr>
      </w:pPr>
      <w:r w:rsidRPr="00E157EF">
        <w:rPr>
          <w:sz w:val="22"/>
          <w:szCs w:val="22"/>
          <w:lang w:eastAsia="nl-NL"/>
        </w:rPr>
        <w:t xml:space="preserve">U kunt de URL intypen </w:t>
      </w:r>
      <w:hyperlink r:id="rId13" w:history="1">
        <w:r w:rsidRPr="00E157EF">
          <w:rPr>
            <w:color w:val="0000FF"/>
            <w:sz w:val="22"/>
            <w:szCs w:val="22"/>
            <w:u w:val="single"/>
          </w:rPr>
          <w:t>https://pluryn.mijncaress.nl</w:t>
        </w:r>
      </w:hyperlink>
      <w:r>
        <w:rPr>
          <w:sz w:val="22"/>
          <w:szCs w:val="22"/>
        </w:rPr>
        <w:t xml:space="preserve"> in uw browser of u kunt op de button </w:t>
      </w:r>
      <w:r>
        <w:rPr>
          <w:noProof/>
          <w:lang w:eastAsia="nl-NL"/>
        </w:rPr>
        <w:drawing>
          <wp:inline distT="0" distB="0" distL="0" distR="0" wp14:anchorId="65DD4FE3" wp14:editId="764EB2A5">
            <wp:extent cx="635268" cy="231007"/>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1774" t="61732" r="57581" b="31041"/>
                    <a:stretch/>
                  </pic:blipFill>
                  <pic:spPr bwMode="auto">
                    <a:xfrm>
                      <a:off x="0" y="0"/>
                      <a:ext cx="635816" cy="231206"/>
                    </a:xfrm>
                    <a:prstGeom prst="rect">
                      <a:avLst/>
                    </a:prstGeom>
                    <a:ln>
                      <a:noFill/>
                    </a:ln>
                    <a:extLst>
                      <a:ext uri="{53640926-AAD7-44D8-BBD7-CCE9431645EC}">
                        <a14:shadowObscured xmlns:a14="http://schemas.microsoft.com/office/drawing/2010/main"/>
                      </a:ext>
                    </a:extLst>
                  </pic:spPr>
                </pic:pic>
              </a:graphicData>
            </a:graphic>
          </wp:inline>
        </w:drawing>
      </w:r>
      <w:r>
        <w:rPr>
          <w:sz w:val="22"/>
          <w:szCs w:val="22"/>
        </w:rPr>
        <w:t xml:space="preserve"> klikken op de pagina van Pluryn </w:t>
      </w:r>
      <w:hyperlink r:id="rId15" w:history="1">
        <w:r w:rsidRPr="00190373">
          <w:rPr>
            <w:color w:val="0000FF"/>
            <w:sz w:val="22"/>
            <w:szCs w:val="22"/>
            <w:u w:val="single"/>
          </w:rPr>
          <w:t>www.pluryn.nl/cli</w:t>
        </w:r>
        <w:r w:rsidRPr="00190373">
          <w:rPr>
            <w:color w:val="0000FF"/>
            <w:sz w:val="22"/>
            <w:szCs w:val="22"/>
            <w:u w:val="single"/>
          </w:rPr>
          <w:t>e</w:t>
        </w:r>
        <w:r w:rsidRPr="00190373">
          <w:rPr>
            <w:color w:val="0000FF"/>
            <w:sz w:val="22"/>
            <w:szCs w:val="22"/>
            <w:u w:val="single"/>
          </w:rPr>
          <w:t>ntportaal</w:t>
        </w:r>
      </w:hyperlink>
    </w:p>
    <w:p w:rsidR="00E157EF" w:rsidRDefault="00E157EF" w:rsidP="00E157EF">
      <w:pPr>
        <w:rPr>
          <w:sz w:val="22"/>
          <w:szCs w:val="22"/>
          <w:lang w:eastAsia="nl-NL"/>
        </w:rPr>
      </w:pPr>
    </w:p>
    <w:p w:rsidR="000A7DF3" w:rsidRPr="00E157EF" w:rsidRDefault="000A7DF3" w:rsidP="00E157EF">
      <w:pPr>
        <w:rPr>
          <w:sz w:val="22"/>
          <w:szCs w:val="22"/>
          <w:lang w:eastAsia="nl-NL"/>
        </w:rPr>
      </w:pPr>
    </w:p>
    <w:p w:rsidR="00E157EF" w:rsidRPr="00E157EF" w:rsidRDefault="00E157EF" w:rsidP="00E157EF">
      <w:pPr>
        <w:pStyle w:val="Kop1"/>
        <w:rPr>
          <w:sz w:val="28"/>
          <w:lang w:eastAsia="nl-NL"/>
        </w:rPr>
      </w:pPr>
      <w:bookmarkStart w:id="5" w:name="_Toc462757479"/>
      <w:r>
        <w:rPr>
          <w:sz w:val="28"/>
          <w:lang w:eastAsia="nl-NL"/>
        </w:rPr>
        <w:t>Het inlogscherm van het cliëntportaal wordt niet geopend.</w:t>
      </w:r>
      <w:bookmarkEnd w:id="5"/>
    </w:p>
    <w:p w:rsidR="00E157EF" w:rsidRDefault="00E157EF" w:rsidP="00E157EF">
      <w:pPr>
        <w:spacing w:line="276" w:lineRule="auto"/>
        <w:rPr>
          <w:sz w:val="22"/>
          <w:szCs w:val="22"/>
          <w:lang w:eastAsia="nl-NL"/>
        </w:rPr>
      </w:pPr>
      <w:r>
        <w:rPr>
          <w:sz w:val="22"/>
          <w:szCs w:val="22"/>
          <w:lang w:eastAsia="nl-NL"/>
        </w:rPr>
        <w:t>Kijk</w:t>
      </w:r>
      <w:r w:rsidRPr="00E157EF">
        <w:rPr>
          <w:sz w:val="22"/>
          <w:szCs w:val="22"/>
          <w:lang w:eastAsia="nl-NL"/>
        </w:rPr>
        <w:t xml:space="preserve"> of u verbinding heeft met internet. U kunt dit checken door een andere website te openen. Wanneer er geen verbinding is moet u (opnieuw )verbinding maken met internet.</w:t>
      </w:r>
    </w:p>
    <w:p w:rsidR="00E157EF" w:rsidRPr="00E157EF" w:rsidRDefault="00E157EF" w:rsidP="00E157EF">
      <w:pPr>
        <w:spacing w:line="276" w:lineRule="auto"/>
        <w:rPr>
          <w:sz w:val="22"/>
          <w:szCs w:val="22"/>
          <w:lang w:eastAsia="nl-NL"/>
        </w:rPr>
      </w:pPr>
    </w:p>
    <w:p w:rsidR="00190373" w:rsidRPr="00190373" w:rsidRDefault="00E157EF" w:rsidP="00E157EF">
      <w:pPr>
        <w:pStyle w:val="Plurynopsomming10"/>
        <w:numPr>
          <w:ilvl w:val="0"/>
          <w:numId w:val="0"/>
        </w:numPr>
        <w:spacing w:line="276" w:lineRule="auto"/>
        <w:rPr>
          <w:sz w:val="22"/>
          <w:szCs w:val="22"/>
          <w:lang w:eastAsia="nl-NL"/>
        </w:rPr>
      </w:pPr>
      <w:r>
        <w:rPr>
          <w:sz w:val="22"/>
          <w:szCs w:val="22"/>
          <w:lang w:eastAsia="nl-NL"/>
        </w:rPr>
        <w:t xml:space="preserve">Wanneer u wel verbinding heeft kijk dan of het </w:t>
      </w:r>
      <w:r w:rsidR="00190373" w:rsidRPr="00190373">
        <w:rPr>
          <w:sz w:val="22"/>
          <w:szCs w:val="22"/>
          <w:lang w:eastAsia="nl-NL"/>
        </w:rPr>
        <w:t xml:space="preserve">apparaat voldoet </w:t>
      </w:r>
      <w:r w:rsidR="00190373" w:rsidRPr="009B5A28">
        <w:rPr>
          <w:sz w:val="22"/>
          <w:szCs w:val="22"/>
          <w:lang w:eastAsia="nl-NL"/>
        </w:rPr>
        <w:t xml:space="preserve">aan </w:t>
      </w:r>
      <w:r w:rsidR="00190373" w:rsidRPr="00190373">
        <w:rPr>
          <w:sz w:val="22"/>
          <w:szCs w:val="22"/>
          <w:lang w:eastAsia="nl-NL"/>
        </w:rPr>
        <w:t>de e</w:t>
      </w:r>
      <w:r>
        <w:rPr>
          <w:sz w:val="22"/>
          <w:szCs w:val="22"/>
          <w:lang w:eastAsia="nl-NL"/>
        </w:rPr>
        <w:t xml:space="preserve">isen van de </w:t>
      </w:r>
      <w:r w:rsidR="00190373" w:rsidRPr="00190373">
        <w:rPr>
          <w:sz w:val="22"/>
          <w:szCs w:val="22"/>
          <w:lang w:eastAsia="nl-NL"/>
        </w:rPr>
        <w:t>schermresolutie en Internet browser</w:t>
      </w:r>
      <w:r>
        <w:rPr>
          <w:sz w:val="22"/>
          <w:szCs w:val="22"/>
          <w:lang w:eastAsia="nl-NL"/>
        </w:rPr>
        <w:t>. Deze informatie kunt u vinden op de</w:t>
      </w:r>
      <w:r w:rsidR="00190373" w:rsidRPr="00190373">
        <w:rPr>
          <w:sz w:val="22"/>
          <w:szCs w:val="22"/>
          <w:lang w:eastAsia="nl-NL"/>
        </w:rPr>
        <w:t xml:space="preserve"> </w:t>
      </w:r>
      <w:r w:rsidR="006B11B0">
        <w:rPr>
          <w:sz w:val="22"/>
          <w:szCs w:val="22"/>
          <w:lang w:eastAsia="nl-NL"/>
        </w:rPr>
        <w:t xml:space="preserve">Snelkaart. Deze is te vinden via </w:t>
      </w:r>
      <w:hyperlink r:id="rId16" w:history="1">
        <w:r w:rsidR="006B11B0" w:rsidRPr="00190373">
          <w:rPr>
            <w:color w:val="0000FF"/>
            <w:sz w:val="22"/>
            <w:szCs w:val="22"/>
            <w:u w:val="single"/>
          </w:rPr>
          <w:t>www.pluryn.nl/clientportaal</w:t>
        </w:r>
      </w:hyperlink>
      <w:r w:rsidR="006B11B0">
        <w:rPr>
          <w:sz w:val="22"/>
          <w:szCs w:val="22"/>
          <w:lang w:eastAsia="nl-NL"/>
        </w:rPr>
        <w:t xml:space="preserve">  </w:t>
      </w:r>
      <w:r w:rsidR="007F0779">
        <w:rPr>
          <w:sz w:val="22"/>
          <w:szCs w:val="22"/>
          <w:lang w:eastAsia="nl-NL"/>
        </w:rPr>
        <w:t xml:space="preserve">bij </w:t>
      </w:r>
      <w:bookmarkStart w:id="6" w:name="_GoBack"/>
      <w:r w:rsidR="007F0779" w:rsidRPr="007F0779">
        <w:rPr>
          <w:i/>
          <w:sz w:val="22"/>
          <w:szCs w:val="22"/>
          <w:lang w:eastAsia="nl-NL"/>
        </w:rPr>
        <w:t>Meer I</w:t>
      </w:r>
      <w:r w:rsidR="006B11B0" w:rsidRPr="007F0779">
        <w:rPr>
          <w:i/>
          <w:sz w:val="22"/>
          <w:szCs w:val="22"/>
          <w:lang w:eastAsia="nl-NL"/>
        </w:rPr>
        <w:t>nformatie</w:t>
      </w:r>
      <w:bookmarkEnd w:id="6"/>
      <w:r w:rsidR="006B11B0">
        <w:rPr>
          <w:sz w:val="22"/>
          <w:szCs w:val="22"/>
          <w:lang w:eastAsia="nl-NL"/>
        </w:rPr>
        <w:t>.</w:t>
      </w:r>
    </w:p>
    <w:p w:rsidR="00190373" w:rsidRDefault="008A544B" w:rsidP="00E157EF">
      <w:pPr>
        <w:spacing w:line="276" w:lineRule="auto"/>
        <w:rPr>
          <w:sz w:val="22"/>
          <w:szCs w:val="22"/>
          <w:lang w:eastAsia="nl-NL"/>
        </w:rPr>
      </w:pPr>
      <w:r>
        <w:rPr>
          <w:sz w:val="22"/>
          <w:szCs w:val="22"/>
          <w:lang w:eastAsia="nl-NL"/>
        </w:rPr>
        <w:t>Voldoet het apparaat</w:t>
      </w:r>
      <w:r w:rsidR="00190373" w:rsidRPr="00190373">
        <w:rPr>
          <w:sz w:val="22"/>
          <w:szCs w:val="22"/>
          <w:lang w:eastAsia="nl-NL"/>
        </w:rPr>
        <w:t xml:space="preserve"> niet aan de eisen dan moet u hier zelf voor zorgen. Daarna</w:t>
      </w:r>
      <w:r w:rsidR="00190373">
        <w:rPr>
          <w:sz w:val="22"/>
          <w:szCs w:val="22"/>
          <w:lang w:eastAsia="nl-NL"/>
        </w:rPr>
        <w:t xml:space="preserve"> </w:t>
      </w:r>
      <w:r w:rsidR="00190373" w:rsidRPr="00190373">
        <w:rPr>
          <w:sz w:val="22"/>
          <w:szCs w:val="22"/>
          <w:lang w:eastAsia="nl-NL"/>
        </w:rPr>
        <w:t>k</w:t>
      </w:r>
      <w:r>
        <w:rPr>
          <w:sz w:val="22"/>
          <w:szCs w:val="22"/>
          <w:lang w:eastAsia="nl-NL"/>
        </w:rPr>
        <w:t xml:space="preserve">unt u opnieuw in </w:t>
      </w:r>
      <w:r w:rsidR="00190373" w:rsidRPr="00190373">
        <w:rPr>
          <w:sz w:val="22"/>
          <w:szCs w:val="22"/>
          <w:lang w:eastAsia="nl-NL"/>
        </w:rPr>
        <w:t>loggen.</w:t>
      </w:r>
    </w:p>
    <w:p w:rsidR="00190373" w:rsidRPr="00190373" w:rsidRDefault="00190373" w:rsidP="00190373">
      <w:pPr>
        <w:spacing w:line="240" w:lineRule="auto"/>
        <w:rPr>
          <w:sz w:val="22"/>
          <w:szCs w:val="22"/>
          <w:lang w:eastAsia="nl-NL"/>
        </w:rPr>
      </w:pPr>
    </w:p>
    <w:p w:rsidR="00190373" w:rsidRDefault="000A7DF3" w:rsidP="00190373">
      <w:pPr>
        <w:rPr>
          <w:sz w:val="22"/>
          <w:szCs w:val="22"/>
          <w:lang w:eastAsia="nl-NL"/>
        </w:rPr>
      </w:pPr>
      <w:r>
        <w:rPr>
          <w:sz w:val="22"/>
          <w:szCs w:val="22"/>
          <w:lang w:eastAsia="nl-NL"/>
        </w:rPr>
        <w:t>Voldoet het apparaat wel aan de eisen dan</w:t>
      </w:r>
      <w:r w:rsidR="00190373">
        <w:rPr>
          <w:sz w:val="22"/>
          <w:szCs w:val="22"/>
          <w:lang w:eastAsia="nl-NL"/>
        </w:rPr>
        <w:t xml:space="preserve"> moet u </w:t>
      </w:r>
      <w:r>
        <w:rPr>
          <w:sz w:val="22"/>
          <w:szCs w:val="22"/>
          <w:lang w:eastAsia="nl-NL"/>
        </w:rPr>
        <w:t xml:space="preserve">uw </w:t>
      </w:r>
      <w:r w:rsidR="00190373" w:rsidRPr="00190373">
        <w:rPr>
          <w:sz w:val="22"/>
          <w:szCs w:val="22"/>
          <w:lang w:eastAsia="nl-NL"/>
        </w:rPr>
        <w:t xml:space="preserve">browser geschiedenis </w:t>
      </w:r>
      <w:r w:rsidR="00190373" w:rsidRPr="009B5A28">
        <w:rPr>
          <w:sz w:val="22"/>
          <w:szCs w:val="22"/>
          <w:lang w:eastAsia="nl-NL"/>
        </w:rPr>
        <w:t>wi</w:t>
      </w:r>
      <w:r w:rsidR="00190373" w:rsidRPr="00190373">
        <w:rPr>
          <w:sz w:val="22"/>
          <w:szCs w:val="22"/>
          <w:lang w:eastAsia="nl-NL"/>
        </w:rPr>
        <w:t xml:space="preserve">ssen en/of een andere browser </w:t>
      </w:r>
      <w:r>
        <w:rPr>
          <w:sz w:val="22"/>
          <w:szCs w:val="22"/>
          <w:lang w:eastAsia="nl-NL"/>
        </w:rPr>
        <w:t>g</w:t>
      </w:r>
      <w:r w:rsidR="00190373" w:rsidRPr="009B5A28">
        <w:rPr>
          <w:sz w:val="22"/>
          <w:szCs w:val="22"/>
          <w:lang w:eastAsia="nl-NL"/>
        </w:rPr>
        <w:t>ebruiken en het opnieuw proberen.</w:t>
      </w:r>
    </w:p>
    <w:p w:rsidR="00253887" w:rsidRDefault="00253887" w:rsidP="00190373">
      <w:pPr>
        <w:rPr>
          <w:sz w:val="22"/>
          <w:szCs w:val="22"/>
          <w:lang w:eastAsia="nl-NL"/>
        </w:rPr>
      </w:pPr>
    </w:p>
    <w:p w:rsidR="00AF46BF" w:rsidRPr="00190373" w:rsidRDefault="00AF46BF" w:rsidP="00190373">
      <w:pPr>
        <w:rPr>
          <w:sz w:val="22"/>
          <w:szCs w:val="22"/>
        </w:rPr>
      </w:pPr>
    </w:p>
    <w:p w:rsidR="00AF46BF" w:rsidRPr="00AF46BF" w:rsidRDefault="00AF46BF" w:rsidP="00253887">
      <w:pPr>
        <w:pStyle w:val="Kop1"/>
        <w:spacing w:line="276" w:lineRule="auto"/>
        <w:rPr>
          <w:sz w:val="28"/>
        </w:rPr>
      </w:pPr>
      <w:bookmarkStart w:id="7" w:name="_Toc462757480"/>
      <w:r w:rsidRPr="00AF46BF">
        <w:rPr>
          <w:sz w:val="28"/>
        </w:rPr>
        <w:t>Ik ben mijn wachtwoord vergeten</w:t>
      </w:r>
      <w:r w:rsidR="00253887">
        <w:rPr>
          <w:sz w:val="28"/>
        </w:rPr>
        <w:t>?</w:t>
      </w:r>
      <w:bookmarkEnd w:id="7"/>
    </w:p>
    <w:p w:rsidR="00AF46BF" w:rsidRPr="00AF46BF" w:rsidRDefault="00AF46BF" w:rsidP="00253887">
      <w:pPr>
        <w:pStyle w:val="Plurynopsomming10"/>
        <w:spacing w:line="276" w:lineRule="auto"/>
        <w:rPr>
          <w:sz w:val="22"/>
          <w:szCs w:val="22"/>
        </w:rPr>
      </w:pPr>
      <w:r w:rsidRPr="00AF46BF">
        <w:rPr>
          <w:sz w:val="22"/>
          <w:szCs w:val="22"/>
        </w:rPr>
        <w:t xml:space="preserve">U kunt zelf een nieuw wachtwoord aanvragen door te klikken op </w:t>
      </w:r>
      <w:r w:rsidRPr="00AF46BF">
        <w:rPr>
          <w:noProof/>
          <w:sz w:val="22"/>
          <w:szCs w:val="22"/>
          <w:lang w:eastAsia="nl-NL"/>
        </w:rPr>
        <w:drawing>
          <wp:inline distT="0" distB="0" distL="0" distR="0" wp14:anchorId="0936381C" wp14:editId="001351BC">
            <wp:extent cx="1148400" cy="144000"/>
            <wp:effectExtent l="0" t="0" r="0" b="889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48400" cy="144000"/>
                    </a:xfrm>
                    <a:prstGeom prst="rect">
                      <a:avLst/>
                    </a:prstGeom>
                  </pic:spPr>
                </pic:pic>
              </a:graphicData>
            </a:graphic>
          </wp:inline>
        </w:drawing>
      </w:r>
      <w:r w:rsidRPr="00AF46BF">
        <w:rPr>
          <w:sz w:val="22"/>
          <w:szCs w:val="22"/>
        </w:rPr>
        <w:t xml:space="preserve"> dit staat onder het gedeelte waar uw het wachtwoord moet invullen.</w:t>
      </w:r>
    </w:p>
    <w:p w:rsidR="00AF46BF" w:rsidRPr="00AF46BF" w:rsidRDefault="00AF46BF" w:rsidP="00253887">
      <w:pPr>
        <w:pStyle w:val="Plurynopsomming10"/>
        <w:spacing w:line="276" w:lineRule="auto"/>
        <w:rPr>
          <w:sz w:val="22"/>
          <w:szCs w:val="22"/>
          <w:lang w:eastAsia="nl-NL"/>
        </w:rPr>
      </w:pPr>
      <w:r w:rsidRPr="00AF46BF">
        <w:rPr>
          <w:sz w:val="22"/>
          <w:szCs w:val="22"/>
          <w:lang w:eastAsia="nl-NL"/>
        </w:rPr>
        <w:t>U moet u</w:t>
      </w:r>
      <w:r w:rsidR="008A544B">
        <w:rPr>
          <w:sz w:val="22"/>
          <w:szCs w:val="22"/>
          <w:lang w:eastAsia="nl-NL"/>
        </w:rPr>
        <w:t>w</w:t>
      </w:r>
      <w:r w:rsidRPr="00AF46BF">
        <w:rPr>
          <w:sz w:val="22"/>
          <w:szCs w:val="22"/>
          <w:lang w:eastAsia="nl-NL"/>
        </w:rPr>
        <w:t xml:space="preserve"> gebruikersnaam invullen en op </w:t>
      </w:r>
      <w:r w:rsidRPr="00AF46BF">
        <w:rPr>
          <w:noProof/>
          <w:sz w:val="22"/>
          <w:szCs w:val="22"/>
          <w:lang w:eastAsia="nl-NL"/>
        </w:rPr>
        <w:drawing>
          <wp:inline distT="0" distB="0" distL="0" distR="0" wp14:anchorId="00333852" wp14:editId="48045CE9">
            <wp:extent cx="568800" cy="183600"/>
            <wp:effectExtent l="0" t="0" r="3175" b="6985"/>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8800" cy="183600"/>
                    </a:xfrm>
                    <a:prstGeom prst="rect">
                      <a:avLst/>
                    </a:prstGeom>
                  </pic:spPr>
                </pic:pic>
              </a:graphicData>
            </a:graphic>
          </wp:inline>
        </w:drawing>
      </w:r>
      <w:r w:rsidRPr="00AF46BF">
        <w:rPr>
          <w:sz w:val="22"/>
          <w:szCs w:val="22"/>
          <w:lang w:eastAsia="nl-NL"/>
        </w:rPr>
        <w:t xml:space="preserve"> klikken.</w:t>
      </w:r>
    </w:p>
    <w:p w:rsidR="00AF46BF" w:rsidRPr="00AF46BF" w:rsidRDefault="00AF46BF" w:rsidP="00253887">
      <w:pPr>
        <w:pStyle w:val="Plurynopsomming10"/>
        <w:spacing w:line="276" w:lineRule="auto"/>
        <w:rPr>
          <w:sz w:val="22"/>
          <w:szCs w:val="22"/>
        </w:rPr>
      </w:pPr>
      <w:r w:rsidRPr="00AF46BF">
        <w:rPr>
          <w:sz w:val="22"/>
          <w:szCs w:val="22"/>
          <w:lang w:eastAsia="nl-NL"/>
        </w:rPr>
        <w:t>Er wordt een nieuw wachtwoord gemaakt en deze krijgt u via de mail toegestuurd.</w:t>
      </w:r>
    </w:p>
    <w:p w:rsidR="00AF46BF" w:rsidRPr="00AF46BF" w:rsidRDefault="00AF46BF" w:rsidP="00AF46BF">
      <w:pPr>
        <w:rPr>
          <w:sz w:val="22"/>
          <w:szCs w:val="22"/>
        </w:rPr>
      </w:pPr>
    </w:p>
    <w:p w:rsidR="00AF46BF" w:rsidRPr="009B5A28" w:rsidRDefault="00AF46BF" w:rsidP="009B5A28">
      <w:pPr>
        <w:spacing w:before="120" w:after="120" w:line="240" w:lineRule="auto"/>
        <w:rPr>
          <w:b/>
          <w:sz w:val="24"/>
          <w:szCs w:val="24"/>
          <w:lang w:eastAsia="nl-NL"/>
        </w:rPr>
      </w:pPr>
    </w:p>
    <w:p w:rsidR="00CD25F8" w:rsidRDefault="00F0160A" w:rsidP="00CD25F8">
      <w:pPr>
        <w:pStyle w:val="Kop1"/>
        <w:spacing w:after="0" w:line="276" w:lineRule="auto"/>
        <w:rPr>
          <w:sz w:val="28"/>
        </w:rPr>
      </w:pPr>
      <w:bookmarkStart w:id="8" w:name="_Toc462757481"/>
      <w:r w:rsidRPr="00190373">
        <w:rPr>
          <w:sz w:val="28"/>
        </w:rPr>
        <w:t>Ik krijg bij het inloggen een foutmeldin</w:t>
      </w:r>
      <w:r w:rsidR="00CD25F8" w:rsidRPr="00190373">
        <w:rPr>
          <w:sz w:val="28"/>
        </w:rPr>
        <w:t>g</w:t>
      </w:r>
      <w:r w:rsidR="00253887">
        <w:rPr>
          <w:sz w:val="28"/>
        </w:rPr>
        <w:t>?</w:t>
      </w:r>
      <w:bookmarkEnd w:id="8"/>
    </w:p>
    <w:p w:rsidR="00190373" w:rsidRPr="00190373" w:rsidRDefault="00190373" w:rsidP="00253887">
      <w:pPr>
        <w:spacing w:before="120" w:after="120" w:line="276" w:lineRule="auto"/>
        <w:rPr>
          <w:sz w:val="22"/>
          <w:szCs w:val="22"/>
          <w:lang w:eastAsia="nl-NL"/>
        </w:rPr>
      </w:pPr>
      <w:r w:rsidRPr="00190373">
        <w:rPr>
          <w:sz w:val="22"/>
          <w:szCs w:val="22"/>
          <w:lang w:eastAsia="nl-NL"/>
        </w:rPr>
        <w:t>U krijgt bij het inloggen de melding:</w:t>
      </w:r>
    </w:p>
    <w:p w:rsidR="00190373" w:rsidRPr="00190373" w:rsidRDefault="00190373" w:rsidP="00253887">
      <w:pPr>
        <w:spacing w:line="276" w:lineRule="auto"/>
        <w:rPr>
          <w:sz w:val="22"/>
          <w:szCs w:val="22"/>
          <w:lang w:eastAsia="nl-NL"/>
        </w:rPr>
      </w:pPr>
      <w:r w:rsidRPr="00190373">
        <w:rPr>
          <w:noProof/>
          <w:sz w:val="22"/>
          <w:szCs w:val="22"/>
          <w:lang w:eastAsia="nl-NL"/>
        </w:rPr>
        <w:drawing>
          <wp:inline distT="0" distB="0" distL="0" distR="0" wp14:anchorId="24278265" wp14:editId="1AC230C3">
            <wp:extent cx="2656800" cy="277200"/>
            <wp:effectExtent l="0" t="0" r="0" b="889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56800" cy="277200"/>
                    </a:xfrm>
                    <a:prstGeom prst="rect">
                      <a:avLst/>
                    </a:prstGeom>
                  </pic:spPr>
                </pic:pic>
              </a:graphicData>
            </a:graphic>
          </wp:inline>
        </w:drawing>
      </w:r>
    </w:p>
    <w:p w:rsidR="00190373" w:rsidRPr="00AF46BF" w:rsidRDefault="00190373" w:rsidP="00253887">
      <w:pPr>
        <w:pStyle w:val="Plurynopsomming10"/>
        <w:spacing w:line="276" w:lineRule="auto"/>
        <w:rPr>
          <w:sz w:val="22"/>
          <w:szCs w:val="22"/>
          <w:lang w:eastAsia="nl-NL"/>
        </w:rPr>
      </w:pPr>
      <w:r w:rsidRPr="00AF46BF">
        <w:rPr>
          <w:sz w:val="22"/>
          <w:szCs w:val="22"/>
          <w:lang w:eastAsia="nl-NL"/>
        </w:rPr>
        <w:t xml:space="preserve">Mocht u het wachtwoord niet meer weten dan kunt u op </w:t>
      </w:r>
      <w:r w:rsidRPr="00AF46BF">
        <w:rPr>
          <w:noProof/>
          <w:sz w:val="22"/>
          <w:szCs w:val="22"/>
          <w:lang w:eastAsia="nl-NL"/>
        </w:rPr>
        <w:drawing>
          <wp:inline distT="0" distB="0" distL="0" distR="0" wp14:anchorId="26D57B0A" wp14:editId="66DDEC12">
            <wp:extent cx="1148400" cy="144000"/>
            <wp:effectExtent l="0" t="0" r="0" b="889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48400" cy="144000"/>
                    </a:xfrm>
                    <a:prstGeom prst="rect">
                      <a:avLst/>
                    </a:prstGeom>
                  </pic:spPr>
                </pic:pic>
              </a:graphicData>
            </a:graphic>
          </wp:inline>
        </w:drawing>
      </w:r>
      <w:r w:rsidRPr="00AF46BF">
        <w:rPr>
          <w:sz w:val="22"/>
          <w:szCs w:val="22"/>
          <w:lang w:eastAsia="nl-NL"/>
        </w:rPr>
        <w:t xml:space="preserve">  klikken. </w:t>
      </w:r>
    </w:p>
    <w:p w:rsidR="00190373" w:rsidRPr="00AF46BF" w:rsidRDefault="00190373" w:rsidP="00253887">
      <w:pPr>
        <w:pStyle w:val="Plurynopsomming10"/>
        <w:spacing w:line="276" w:lineRule="auto"/>
        <w:rPr>
          <w:sz w:val="22"/>
          <w:szCs w:val="22"/>
          <w:lang w:eastAsia="nl-NL"/>
        </w:rPr>
      </w:pPr>
      <w:r w:rsidRPr="00AF46BF">
        <w:rPr>
          <w:sz w:val="22"/>
          <w:szCs w:val="22"/>
          <w:lang w:eastAsia="nl-NL"/>
        </w:rPr>
        <w:t>U moet u</w:t>
      </w:r>
      <w:r w:rsidR="008A544B">
        <w:rPr>
          <w:sz w:val="22"/>
          <w:szCs w:val="22"/>
          <w:lang w:eastAsia="nl-NL"/>
        </w:rPr>
        <w:t>w</w:t>
      </w:r>
      <w:r w:rsidRPr="00AF46BF">
        <w:rPr>
          <w:sz w:val="22"/>
          <w:szCs w:val="22"/>
          <w:lang w:eastAsia="nl-NL"/>
        </w:rPr>
        <w:t xml:space="preserve"> gebruikersnaam invullen en op </w:t>
      </w:r>
      <w:r w:rsidRPr="00AF46BF">
        <w:rPr>
          <w:noProof/>
          <w:sz w:val="22"/>
          <w:szCs w:val="22"/>
          <w:lang w:eastAsia="nl-NL"/>
        </w:rPr>
        <w:drawing>
          <wp:inline distT="0" distB="0" distL="0" distR="0" wp14:anchorId="6AB66CA4" wp14:editId="7372C450">
            <wp:extent cx="568800" cy="183600"/>
            <wp:effectExtent l="0" t="0" r="3175" b="698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8800" cy="183600"/>
                    </a:xfrm>
                    <a:prstGeom prst="rect">
                      <a:avLst/>
                    </a:prstGeom>
                  </pic:spPr>
                </pic:pic>
              </a:graphicData>
            </a:graphic>
          </wp:inline>
        </w:drawing>
      </w:r>
      <w:r w:rsidRPr="00AF46BF">
        <w:rPr>
          <w:sz w:val="22"/>
          <w:szCs w:val="22"/>
          <w:lang w:eastAsia="nl-NL"/>
        </w:rPr>
        <w:t xml:space="preserve"> klikken.</w:t>
      </w:r>
    </w:p>
    <w:p w:rsidR="00190373" w:rsidRPr="00AF46BF" w:rsidRDefault="00190373" w:rsidP="00253887">
      <w:pPr>
        <w:pStyle w:val="Plurynopsomming10"/>
        <w:spacing w:line="276" w:lineRule="auto"/>
        <w:rPr>
          <w:sz w:val="22"/>
          <w:szCs w:val="22"/>
        </w:rPr>
      </w:pPr>
      <w:r w:rsidRPr="00AF46BF">
        <w:rPr>
          <w:sz w:val="22"/>
          <w:szCs w:val="22"/>
          <w:lang w:eastAsia="nl-NL"/>
        </w:rPr>
        <w:t xml:space="preserve">Er wordt een nieuw wachtwoord gemaakt en deze krijgt u via de </w:t>
      </w:r>
      <w:r w:rsidR="006B11B0">
        <w:rPr>
          <w:sz w:val="22"/>
          <w:szCs w:val="22"/>
          <w:lang w:eastAsia="nl-NL"/>
        </w:rPr>
        <w:t>e-</w:t>
      </w:r>
      <w:r w:rsidRPr="00AF46BF">
        <w:rPr>
          <w:sz w:val="22"/>
          <w:szCs w:val="22"/>
          <w:lang w:eastAsia="nl-NL"/>
        </w:rPr>
        <w:t>mail toegestuurd.</w:t>
      </w:r>
    </w:p>
    <w:p w:rsidR="0054449A" w:rsidRPr="00CD25F8" w:rsidRDefault="0054449A" w:rsidP="0054449A"/>
    <w:p w:rsidR="00AF46BF" w:rsidRDefault="00AF46BF">
      <w:pPr>
        <w:spacing w:line="240" w:lineRule="auto"/>
      </w:pPr>
      <w:r>
        <w:br w:type="page"/>
      </w:r>
    </w:p>
    <w:p w:rsidR="00F0160A" w:rsidRPr="00CD25F8" w:rsidRDefault="00F0160A" w:rsidP="0054449A"/>
    <w:p w:rsidR="00F0160A" w:rsidRDefault="00F0160A" w:rsidP="00F0160A">
      <w:pPr>
        <w:pStyle w:val="Kop1"/>
        <w:rPr>
          <w:sz w:val="28"/>
        </w:rPr>
      </w:pPr>
      <w:bookmarkStart w:id="9" w:name="_Toc462757482"/>
      <w:r w:rsidRPr="00190373">
        <w:rPr>
          <w:sz w:val="28"/>
        </w:rPr>
        <w:t>Mijn account is geblokkeerd</w:t>
      </w:r>
      <w:r w:rsidR="00253887">
        <w:rPr>
          <w:sz w:val="28"/>
        </w:rPr>
        <w:t>?</w:t>
      </w:r>
      <w:bookmarkEnd w:id="9"/>
    </w:p>
    <w:p w:rsidR="00190373" w:rsidRPr="00F0160A" w:rsidRDefault="00190373" w:rsidP="00253887">
      <w:pPr>
        <w:spacing w:before="120" w:after="120" w:line="276" w:lineRule="auto"/>
        <w:rPr>
          <w:sz w:val="22"/>
          <w:szCs w:val="22"/>
          <w:lang w:eastAsia="nl-NL"/>
        </w:rPr>
      </w:pPr>
      <w:r w:rsidRPr="00190373">
        <w:rPr>
          <w:sz w:val="22"/>
          <w:szCs w:val="22"/>
          <w:lang w:eastAsia="nl-NL"/>
        </w:rPr>
        <w:t xml:space="preserve">U krijgt bij het inloggen onderstaande </w:t>
      </w:r>
      <w:r w:rsidRPr="00F0160A">
        <w:rPr>
          <w:sz w:val="22"/>
          <w:szCs w:val="22"/>
          <w:lang w:eastAsia="nl-NL"/>
        </w:rPr>
        <w:t>melding:</w:t>
      </w:r>
    </w:p>
    <w:p w:rsidR="00190373" w:rsidRPr="00190373" w:rsidRDefault="00190373" w:rsidP="00253887">
      <w:pPr>
        <w:spacing w:line="276" w:lineRule="auto"/>
        <w:rPr>
          <w:sz w:val="22"/>
          <w:szCs w:val="22"/>
          <w:lang w:eastAsia="nl-NL"/>
        </w:rPr>
      </w:pPr>
      <w:r w:rsidRPr="00F0160A">
        <w:rPr>
          <w:noProof/>
          <w:sz w:val="22"/>
          <w:szCs w:val="22"/>
          <w:lang w:eastAsia="nl-NL"/>
        </w:rPr>
        <w:drawing>
          <wp:inline distT="0" distB="0" distL="0" distR="0" wp14:anchorId="59216517" wp14:editId="712FFE64">
            <wp:extent cx="2890800" cy="385200"/>
            <wp:effectExtent l="0" t="0" r="508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90800" cy="385200"/>
                    </a:xfrm>
                    <a:prstGeom prst="rect">
                      <a:avLst/>
                    </a:prstGeom>
                  </pic:spPr>
                </pic:pic>
              </a:graphicData>
            </a:graphic>
          </wp:inline>
        </w:drawing>
      </w:r>
    </w:p>
    <w:p w:rsidR="00190373" w:rsidRPr="00190373" w:rsidRDefault="00190373" w:rsidP="00253887">
      <w:pPr>
        <w:pStyle w:val="Plurynopsomming10"/>
        <w:spacing w:line="276" w:lineRule="auto"/>
        <w:rPr>
          <w:sz w:val="22"/>
          <w:szCs w:val="22"/>
          <w:lang w:eastAsia="nl-NL"/>
        </w:rPr>
      </w:pPr>
      <w:r w:rsidRPr="00190373">
        <w:rPr>
          <w:sz w:val="22"/>
          <w:szCs w:val="22"/>
          <w:lang w:eastAsia="nl-NL"/>
        </w:rPr>
        <w:t>U kunt wachten</w:t>
      </w:r>
      <w:r w:rsidR="006B11B0">
        <w:rPr>
          <w:sz w:val="22"/>
          <w:szCs w:val="22"/>
          <w:lang w:eastAsia="nl-NL"/>
        </w:rPr>
        <w:t xml:space="preserve"> op de aangeven tijd wanneer het account weer actief is</w:t>
      </w:r>
      <w:r w:rsidRPr="00190373">
        <w:rPr>
          <w:sz w:val="22"/>
          <w:szCs w:val="22"/>
          <w:lang w:eastAsia="nl-NL"/>
        </w:rPr>
        <w:t xml:space="preserve">, maar mocht u het wachtwoord niet meer weten klik dan op </w:t>
      </w:r>
      <w:r w:rsidRPr="00190373">
        <w:rPr>
          <w:noProof/>
          <w:sz w:val="22"/>
          <w:szCs w:val="22"/>
          <w:lang w:eastAsia="nl-NL"/>
        </w:rPr>
        <w:drawing>
          <wp:inline distT="0" distB="0" distL="0" distR="0" wp14:anchorId="593F36C4" wp14:editId="6924E161">
            <wp:extent cx="1148400" cy="144000"/>
            <wp:effectExtent l="0" t="0" r="0" b="889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48400" cy="144000"/>
                    </a:xfrm>
                    <a:prstGeom prst="rect">
                      <a:avLst/>
                    </a:prstGeom>
                  </pic:spPr>
                </pic:pic>
              </a:graphicData>
            </a:graphic>
          </wp:inline>
        </w:drawing>
      </w:r>
      <w:r w:rsidRPr="00190373">
        <w:rPr>
          <w:sz w:val="22"/>
          <w:szCs w:val="22"/>
          <w:lang w:eastAsia="nl-NL"/>
        </w:rPr>
        <w:t xml:space="preserve">. </w:t>
      </w:r>
    </w:p>
    <w:p w:rsidR="00190373" w:rsidRPr="00190373" w:rsidRDefault="00190373" w:rsidP="00253887">
      <w:pPr>
        <w:pStyle w:val="Plurynopsomming10"/>
        <w:spacing w:line="276" w:lineRule="auto"/>
        <w:rPr>
          <w:sz w:val="22"/>
          <w:szCs w:val="22"/>
          <w:lang w:eastAsia="nl-NL"/>
        </w:rPr>
      </w:pPr>
      <w:r w:rsidRPr="00190373">
        <w:rPr>
          <w:sz w:val="22"/>
          <w:szCs w:val="22"/>
          <w:lang w:eastAsia="nl-NL"/>
        </w:rPr>
        <w:t>U moet u</w:t>
      </w:r>
      <w:r w:rsidR="008A544B">
        <w:rPr>
          <w:sz w:val="22"/>
          <w:szCs w:val="22"/>
          <w:lang w:eastAsia="nl-NL"/>
        </w:rPr>
        <w:t>w</w:t>
      </w:r>
      <w:r w:rsidRPr="00190373">
        <w:rPr>
          <w:sz w:val="22"/>
          <w:szCs w:val="22"/>
          <w:lang w:eastAsia="nl-NL"/>
        </w:rPr>
        <w:t xml:space="preserve"> gebruikersnaam invullen en op </w:t>
      </w:r>
      <w:r w:rsidRPr="00190373">
        <w:rPr>
          <w:noProof/>
          <w:sz w:val="22"/>
          <w:szCs w:val="22"/>
          <w:lang w:eastAsia="nl-NL"/>
        </w:rPr>
        <w:drawing>
          <wp:inline distT="0" distB="0" distL="0" distR="0" wp14:anchorId="46E740D2" wp14:editId="30AE986C">
            <wp:extent cx="568800" cy="183600"/>
            <wp:effectExtent l="0" t="0" r="3175" b="698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8800" cy="183600"/>
                    </a:xfrm>
                    <a:prstGeom prst="rect">
                      <a:avLst/>
                    </a:prstGeom>
                  </pic:spPr>
                </pic:pic>
              </a:graphicData>
            </a:graphic>
          </wp:inline>
        </w:drawing>
      </w:r>
      <w:r w:rsidRPr="00190373">
        <w:rPr>
          <w:sz w:val="22"/>
          <w:szCs w:val="22"/>
          <w:lang w:eastAsia="nl-NL"/>
        </w:rPr>
        <w:t xml:space="preserve"> klikken.</w:t>
      </w:r>
    </w:p>
    <w:p w:rsidR="00190373" w:rsidRPr="00190373" w:rsidRDefault="00190373" w:rsidP="00253887">
      <w:pPr>
        <w:pStyle w:val="Plurynopsomming10"/>
        <w:spacing w:line="276" w:lineRule="auto"/>
        <w:rPr>
          <w:sz w:val="22"/>
          <w:szCs w:val="22"/>
          <w:lang w:eastAsia="nl-NL"/>
        </w:rPr>
      </w:pPr>
      <w:r w:rsidRPr="00190373">
        <w:rPr>
          <w:sz w:val="22"/>
          <w:szCs w:val="22"/>
          <w:lang w:eastAsia="nl-NL"/>
        </w:rPr>
        <w:t>Er wordt een nieuw wachtwoord gemaakt en deze krijgt u via de mail toegestuurd.</w:t>
      </w:r>
    </w:p>
    <w:p w:rsidR="00190373" w:rsidRPr="00190373" w:rsidRDefault="00190373" w:rsidP="00190373"/>
    <w:p w:rsidR="00F0160A" w:rsidRPr="00CD25F8" w:rsidRDefault="00F0160A" w:rsidP="00F0160A"/>
    <w:p w:rsidR="00190373" w:rsidRPr="00190373" w:rsidRDefault="00190373" w:rsidP="00190373">
      <w:pPr>
        <w:pStyle w:val="Kop1"/>
        <w:rPr>
          <w:sz w:val="28"/>
        </w:rPr>
      </w:pPr>
      <w:bookmarkStart w:id="10" w:name="_Toc462757483"/>
      <w:r>
        <w:rPr>
          <w:sz w:val="28"/>
        </w:rPr>
        <w:t>Ik krijg</w:t>
      </w:r>
      <w:r w:rsidRPr="00190373">
        <w:rPr>
          <w:sz w:val="28"/>
        </w:rPr>
        <w:t xml:space="preserve"> steeds een SMS bij het inloggen</w:t>
      </w:r>
      <w:r w:rsidR="00253887">
        <w:rPr>
          <w:sz w:val="28"/>
        </w:rPr>
        <w:t>?</w:t>
      </w:r>
      <w:bookmarkEnd w:id="10"/>
    </w:p>
    <w:p w:rsidR="00190373" w:rsidRPr="00190373" w:rsidRDefault="00190373" w:rsidP="00253887">
      <w:pPr>
        <w:spacing w:before="120" w:line="276" w:lineRule="auto"/>
        <w:rPr>
          <w:sz w:val="22"/>
          <w:szCs w:val="22"/>
          <w:lang w:eastAsia="nl-NL"/>
        </w:rPr>
      </w:pPr>
      <w:r>
        <w:rPr>
          <w:sz w:val="22"/>
          <w:szCs w:val="22"/>
          <w:lang w:eastAsia="nl-NL"/>
        </w:rPr>
        <w:t>U heeft op u</w:t>
      </w:r>
      <w:r w:rsidR="008A544B">
        <w:rPr>
          <w:sz w:val="22"/>
          <w:szCs w:val="22"/>
          <w:lang w:eastAsia="nl-NL"/>
        </w:rPr>
        <w:t>w</w:t>
      </w:r>
      <w:r w:rsidRPr="00190373">
        <w:rPr>
          <w:sz w:val="22"/>
          <w:szCs w:val="22"/>
          <w:lang w:eastAsia="nl-NL"/>
        </w:rPr>
        <w:t xml:space="preserve"> computer ingesteld dat er </w:t>
      </w:r>
      <w:r w:rsidRPr="00190373">
        <w:rPr>
          <w:b/>
          <w:sz w:val="22"/>
          <w:szCs w:val="22"/>
          <w:u w:val="single"/>
          <w:lang w:eastAsia="nl-NL"/>
        </w:rPr>
        <w:t>geen</w:t>
      </w:r>
      <w:r w:rsidRPr="00190373">
        <w:rPr>
          <w:sz w:val="22"/>
          <w:szCs w:val="22"/>
          <w:lang w:eastAsia="nl-NL"/>
        </w:rPr>
        <w:t xml:space="preserve"> cookies bewaard mogen worden. Bij het inloggen op het cliëntportaal wordt de verificatie via een cookie bewaard en hoeft er niet steeds een verificatie gedaan te worden. Als deze functie dus uit staat dan moet er wel bij elke inlog een verificatie plaats vinden.</w:t>
      </w:r>
    </w:p>
    <w:p w:rsidR="00190373" w:rsidRDefault="00190373" w:rsidP="00253887">
      <w:pPr>
        <w:spacing w:line="276" w:lineRule="auto"/>
        <w:rPr>
          <w:sz w:val="22"/>
          <w:szCs w:val="22"/>
          <w:lang w:eastAsia="nl-NL"/>
        </w:rPr>
      </w:pPr>
      <w:r>
        <w:rPr>
          <w:sz w:val="22"/>
          <w:szCs w:val="22"/>
          <w:lang w:eastAsia="nl-NL"/>
        </w:rPr>
        <w:t>U kunt zelf de keuze</w:t>
      </w:r>
      <w:r w:rsidRPr="00190373">
        <w:rPr>
          <w:sz w:val="22"/>
          <w:szCs w:val="22"/>
          <w:lang w:eastAsia="nl-NL"/>
        </w:rPr>
        <w:t xml:space="preserve"> maken, of </w:t>
      </w:r>
      <w:r>
        <w:rPr>
          <w:sz w:val="22"/>
          <w:szCs w:val="22"/>
          <w:lang w:eastAsia="nl-NL"/>
        </w:rPr>
        <w:t xml:space="preserve">u de </w:t>
      </w:r>
      <w:r w:rsidR="008A544B">
        <w:rPr>
          <w:sz w:val="22"/>
          <w:szCs w:val="22"/>
          <w:lang w:eastAsia="nl-NL"/>
        </w:rPr>
        <w:t>cookies accepteert</w:t>
      </w:r>
      <w:r w:rsidRPr="00190373">
        <w:rPr>
          <w:sz w:val="22"/>
          <w:szCs w:val="22"/>
          <w:lang w:eastAsia="nl-NL"/>
        </w:rPr>
        <w:t xml:space="preserve"> of telkens een SMS</w:t>
      </w:r>
      <w:r>
        <w:rPr>
          <w:sz w:val="22"/>
          <w:szCs w:val="22"/>
          <w:lang w:eastAsia="nl-NL"/>
        </w:rPr>
        <w:t xml:space="preserve"> ontvangt</w:t>
      </w:r>
      <w:r w:rsidRPr="00190373">
        <w:rPr>
          <w:sz w:val="22"/>
          <w:szCs w:val="22"/>
          <w:lang w:eastAsia="nl-NL"/>
        </w:rPr>
        <w:t>.</w:t>
      </w:r>
    </w:p>
    <w:p w:rsidR="00AF46BF" w:rsidRDefault="00AF46BF" w:rsidP="00190373">
      <w:pPr>
        <w:rPr>
          <w:sz w:val="22"/>
          <w:szCs w:val="22"/>
          <w:lang w:eastAsia="nl-NL"/>
        </w:rPr>
      </w:pPr>
    </w:p>
    <w:p w:rsidR="00AF46BF" w:rsidRPr="00190373" w:rsidRDefault="00AF46BF" w:rsidP="00190373">
      <w:pPr>
        <w:rPr>
          <w:rFonts w:eastAsiaTheme="majorEastAsia"/>
          <w:sz w:val="22"/>
          <w:szCs w:val="22"/>
        </w:rPr>
      </w:pPr>
    </w:p>
    <w:p w:rsidR="00AF46BF" w:rsidRPr="00AF46BF" w:rsidRDefault="00AF46BF" w:rsidP="00AF46BF">
      <w:pPr>
        <w:pStyle w:val="Kop1"/>
        <w:rPr>
          <w:sz w:val="28"/>
        </w:rPr>
      </w:pPr>
      <w:bookmarkStart w:id="11" w:name="_Toc462757484"/>
      <w:r w:rsidRPr="00AF46BF">
        <w:rPr>
          <w:sz w:val="28"/>
        </w:rPr>
        <w:t>De SMS code komt niet binnen</w:t>
      </w:r>
      <w:r w:rsidR="00253887">
        <w:rPr>
          <w:sz w:val="28"/>
        </w:rPr>
        <w:t>?</w:t>
      </w:r>
      <w:bookmarkEnd w:id="11"/>
    </w:p>
    <w:p w:rsidR="00AF46BF" w:rsidRDefault="00253887" w:rsidP="00253887">
      <w:pPr>
        <w:spacing w:line="276" w:lineRule="auto"/>
        <w:rPr>
          <w:sz w:val="22"/>
          <w:szCs w:val="22"/>
        </w:rPr>
      </w:pPr>
      <w:r>
        <w:rPr>
          <w:sz w:val="22"/>
          <w:szCs w:val="22"/>
        </w:rPr>
        <w:t xml:space="preserve">De </w:t>
      </w:r>
      <w:r w:rsidR="008A544B">
        <w:rPr>
          <w:sz w:val="22"/>
          <w:szCs w:val="22"/>
        </w:rPr>
        <w:t>SMS</w:t>
      </w:r>
      <w:r w:rsidR="00AF46BF" w:rsidRPr="00AF46BF">
        <w:rPr>
          <w:sz w:val="22"/>
          <w:szCs w:val="22"/>
        </w:rPr>
        <w:t xml:space="preserve"> code voor het cliëntportaal is gekoppeld aan uw mobiele nummer. De sms code kan alleen naar uw mobiele telefoon</w:t>
      </w:r>
      <w:r>
        <w:rPr>
          <w:sz w:val="22"/>
          <w:szCs w:val="22"/>
        </w:rPr>
        <w:t xml:space="preserve"> verstuurd worden</w:t>
      </w:r>
      <w:r w:rsidR="00AF46BF" w:rsidRPr="00AF46BF">
        <w:rPr>
          <w:sz w:val="22"/>
          <w:szCs w:val="22"/>
        </w:rPr>
        <w:t>.</w:t>
      </w:r>
    </w:p>
    <w:p w:rsidR="00AF46BF" w:rsidRPr="007F0779" w:rsidRDefault="00253887" w:rsidP="00253887">
      <w:pPr>
        <w:pStyle w:val="Plurynopsomming10"/>
        <w:numPr>
          <w:ilvl w:val="0"/>
          <w:numId w:val="0"/>
        </w:numPr>
        <w:spacing w:line="276" w:lineRule="auto"/>
        <w:rPr>
          <w:sz w:val="22"/>
          <w:szCs w:val="22"/>
        </w:rPr>
      </w:pPr>
      <w:r w:rsidRPr="007F0779">
        <w:rPr>
          <w:sz w:val="22"/>
          <w:szCs w:val="22"/>
        </w:rPr>
        <w:t>Wanneer u een nieuw mobiele telefoonnummer heeft dit graag doorgeven aan de persoonlijk begeleide</w:t>
      </w:r>
      <w:r w:rsidR="008A544B" w:rsidRPr="007F0779">
        <w:rPr>
          <w:sz w:val="22"/>
          <w:szCs w:val="22"/>
        </w:rPr>
        <w:t>r zodat dit gewijzigd wordt</w:t>
      </w:r>
      <w:r w:rsidRPr="007F0779">
        <w:rPr>
          <w:sz w:val="22"/>
          <w:szCs w:val="22"/>
        </w:rPr>
        <w:t xml:space="preserve"> in de administratie.  </w:t>
      </w:r>
    </w:p>
    <w:p w:rsidR="00253887" w:rsidRPr="007F0779" w:rsidRDefault="00253887" w:rsidP="00253887">
      <w:pPr>
        <w:pStyle w:val="Plurynopsomming10"/>
        <w:numPr>
          <w:ilvl w:val="0"/>
          <w:numId w:val="0"/>
        </w:numPr>
        <w:spacing w:line="276" w:lineRule="auto"/>
        <w:rPr>
          <w:sz w:val="22"/>
          <w:szCs w:val="22"/>
        </w:rPr>
      </w:pPr>
    </w:p>
    <w:p w:rsidR="00AF46BF" w:rsidRDefault="000C4740" w:rsidP="008A544B">
      <w:pPr>
        <w:pStyle w:val="Plurynopsomming10"/>
        <w:numPr>
          <w:ilvl w:val="0"/>
          <w:numId w:val="0"/>
        </w:numPr>
        <w:spacing w:line="276" w:lineRule="auto"/>
        <w:rPr>
          <w:sz w:val="22"/>
          <w:szCs w:val="22"/>
        </w:rPr>
      </w:pPr>
      <w:r w:rsidRPr="007F0779">
        <w:rPr>
          <w:sz w:val="22"/>
          <w:szCs w:val="22"/>
        </w:rPr>
        <w:t>U kunt dit niet zelf wijzigen in het cliëntportaal</w:t>
      </w:r>
      <w:r w:rsidR="008A544B" w:rsidRPr="007F0779">
        <w:rPr>
          <w:sz w:val="22"/>
          <w:szCs w:val="22"/>
        </w:rPr>
        <w:t>.</w:t>
      </w:r>
      <w:r>
        <w:rPr>
          <w:sz w:val="22"/>
          <w:szCs w:val="22"/>
        </w:rPr>
        <w:t xml:space="preserve"> </w:t>
      </w:r>
    </w:p>
    <w:p w:rsidR="006B11B0" w:rsidRDefault="006B11B0" w:rsidP="008A544B">
      <w:pPr>
        <w:pStyle w:val="Plurynopsomming10"/>
        <w:numPr>
          <w:ilvl w:val="0"/>
          <w:numId w:val="0"/>
        </w:numPr>
        <w:spacing w:line="276" w:lineRule="auto"/>
        <w:rPr>
          <w:sz w:val="22"/>
          <w:szCs w:val="22"/>
        </w:rPr>
      </w:pPr>
    </w:p>
    <w:p w:rsidR="006B11B0" w:rsidRDefault="006B11B0" w:rsidP="008A544B">
      <w:pPr>
        <w:pStyle w:val="Plurynopsomming10"/>
        <w:numPr>
          <w:ilvl w:val="0"/>
          <w:numId w:val="0"/>
        </w:numPr>
        <w:spacing w:line="276" w:lineRule="auto"/>
        <w:rPr>
          <w:sz w:val="22"/>
          <w:szCs w:val="22"/>
        </w:rPr>
      </w:pPr>
      <w:r>
        <w:rPr>
          <w:sz w:val="22"/>
          <w:szCs w:val="22"/>
        </w:rPr>
        <w:t>Wanneer het telefoonnummer is aangepast duurt het maximaal een uur voordat de synchronisatie heeft plaats gevonden.</w:t>
      </w:r>
    </w:p>
    <w:p w:rsidR="00AF7418" w:rsidRDefault="00AF7418" w:rsidP="008A544B">
      <w:pPr>
        <w:pStyle w:val="Plurynopsomming10"/>
        <w:numPr>
          <w:ilvl w:val="0"/>
          <w:numId w:val="0"/>
        </w:numPr>
        <w:spacing w:line="276" w:lineRule="auto"/>
        <w:rPr>
          <w:sz w:val="22"/>
          <w:szCs w:val="22"/>
        </w:rPr>
      </w:pPr>
    </w:p>
    <w:p w:rsidR="00AF7418" w:rsidRPr="00AF46BF" w:rsidRDefault="00AF7418" w:rsidP="008A544B">
      <w:pPr>
        <w:pStyle w:val="Plurynopsomming10"/>
        <w:numPr>
          <w:ilvl w:val="0"/>
          <w:numId w:val="0"/>
        </w:numPr>
        <w:spacing w:line="276" w:lineRule="auto"/>
        <w:rPr>
          <w:sz w:val="22"/>
          <w:szCs w:val="22"/>
        </w:rPr>
      </w:pPr>
      <w:r>
        <w:rPr>
          <w:sz w:val="22"/>
          <w:szCs w:val="22"/>
        </w:rPr>
        <w:t>Het is ook mogelijk dat uw provider de sms blokkeert dit dient u zelf te checken bij de provider.</w:t>
      </w:r>
    </w:p>
    <w:p w:rsidR="00AF46BF" w:rsidRPr="00AF46BF" w:rsidRDefault="00AF46BF" w:rsidP="00AF46BF"/>
    <w:p w:rsidR="00AF46BF" w:rsidRPr="00253887" w:rsidRDefault="00AF46BF" w:rsidP="00AF46BF">
      <w:pPr>
        <w:pStyle w:val="Kop1"/>
        <w:rPr>
          <w:sz w:val="28"/>
        </w:rPr>
      </w:pPr>
      <w:bookmarkStart w:id="12" w:name="_Toc462757485"/>
      <w:r w:rsidRPr="00253887">
        <w:rPr>
          <w:sz w:val="28"/>
        </w:rPr>
        <w:t>Ik ontvang spam mail</w:t>
      </w:r>
      <w:r w:rsidR="00253887" w:rsidRPr="00253887">
        <w:rPr>
          <w:sz w:val="28"/>
        </w:rPr>
        <w:t>. K</w:t>
      </w:r>
      <w:r w:rsidRPr="00253887">
        <w:rPr>
          <w:sz w:val="28"/>
        </w:rPr>
        <w:t>omt dit van het cliëntportaal</w:t>
      </w:r>
      <w:r w:rsidR="00253887">
        <w:rPr>
          <w:sz w:val="28"/>
        </w:rPr>
        <w:t>?</w:t>
      </w:r>
      <w:bookmarkEnd w:id="12"/>
    </w:p>
    <w:p w:rsidR="00AF46BF" w:rsidRPr="00AF46BF" w:rsidRDefault="00AF46BF" w:rsidP="00AF46BF">
      <w:pPr>
        <w:rPr>
          <w:sz w:val="22"/>
          <w:szCs w:val="22"/>
        </w:rPr>
      </w:pPr>
      <w:r>
        <w:rPr>
          <w:sz w:val="22"/>
          <w:szCs w:val="22"/>
        </w:rPr>
        <w:t>Het cliëntportaal stuurt u geen spam mail.</w:t>
      </w:r>
    </w:p>
    <w:p w:rsidR="00AF46BF" w:rsidRDefault="00AF46BF" w:rsidP="00AF46BF"/>
    <w:p w:rsidR="00AF7418" w:rsidRPr="00AF7418" w:rsidRDefault="00AF7418" w:rsidP="00AF7418">
      <w:pPr>
        <w:pStyle w:val="PlurynTussenkop"/>
        <w:rPr>
          <w:sz w:val="28"/>
          <w:szCs w:val="28"/>
        </w:rPr>
        <w:sectPr w:rsidR="00AF7418" w:rsidRPr="00AF7418" w:rsidSect="00E157EF">
          <w:headerReference w:type="default" r:id="rId21"/>
          <w:pgSz w:w="11906" w:h="16838" w:code="9"/>
          <w:pgMar w:top="1985" w:right="1274" w:bottom="1814" w:left="1247" w:header="709" w:footer="454" w:gutter="0"/>
          <w:cols w:space="708"/>
        </w:sectPr>
      </w:pPr>
    </w:p>
    <w:p w:rsidR="002D2C9C" w:rsidRPr="00CD25F8" w:rsidRDefault="002D2C9C" w:rsidP="00874E2B"/>
    <w:sectPr w:rsidR="002D2C9C" w:rsidRPr="00CD25F8" w:rsidSect="00874E2B">
      <w:headerReference w:type="default" r:id="rId22"/>
      <w:footerReference w:type="default" r:id="rId23"/>
      <w:pgSz w:w="11906" w:h="16838" w:code="9"/>
      <w:pgMar w:top="3119" w:right="1134" w:bottom="1814" w:left="1418" w:header="1418" w:footer="45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747" w:rsidRDefault="00F94747">
      <w:r>
        <w:separator/>
      </w:r>
    </w:p>
  </w:endnote>
  <w:endnote w:type="continuationSeparator" w:id="0">
    <w:p w:rsidR="00F94747" w:rsidRDefault="00F9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DE" w:rsidRDefault="00AA44DE" w:rsidP="000E7A6C">
    <w:pPr>
      <w:pStyle w:val="PlurynTussenkop"/>
      <w:tabs>
        <w:tab w:val="left" w:pos="3402"/>
        <w:tab w:val="left" w:pos="5103"/>
      </w:tabs>
    </w:pPr>
  </w:p>
  <w:p w:rsidR="00AA44DE" w:rsidRDefault="00AA44DE" w:rsidP="000E7A6C">
    <w:pPr>
      <w:pStyle w:val="PlurynTussenkop"/>
      <w:tabs>
        <w:tab w:val="left" w:pos="3402"/>
        <w:tab w:val="left" w:pos="5103"/>
      </w:tabs>
    </w:pPr>
  </w:p>
  <w:p w:rsidR="00AA44DE" w:rsidRDefault="00AA44DE" w:rsidP="000E7A6C">
    <w:pPr>
      <w:pStyle w:val="PlurynTussenkop"/>
      <w:tabs>
        <w:tab w:val="left" w:pos="3402"/>
        <w:tab w:val="left" w:pos="5103"/>
      </w:tabs>
    </w:pPr>
  </w:p>
  <w:p w:rsidR="00AA44DE" w:rsidRPr="000E7A6C" w:rsidRDefault="00AA44DE" w:rsidP="000E7A6C">
    <w:pPr>
      <w:pStyle w:val="PlurynTussenkop"/>
      <w:tabs>
        <w:tab w:val="left" w:pos="3402"/>
        <w:tab w:val="left" w:pos="510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DE" w:rsidRDefault="00AA44DE">
    <w:pPr>
      <w:pStyle w:val="Voettekst"/>
    </w:pPr>
    <w:r>
      <w:rPr>
        <w:noProof/>
        <w:lang w:eastAsia="nl-NL"/>
      </w:rPr>
      <w:drawing>
        <wp:anchor distT="0" distB="0" distL="114300" distR="114300" simplePos="0" relativeHeight="251658752" behindDoc="1" locked="0" layoutInCell="1" allowOverlap="1" wp14:anchorId="27CD85B3" wp14:editId="128EE7C4">
          <wp:simplePos x="0" y="0"/>
          <wp:positionH relativeFrom="page">
            <wp:align>right</wp:align>
          </wp:positionH>
          <wp:positionV relativeFrom="paragraph">
            <wp:posOffset>-641614</wp:posOffset>
          </wp:positionV>
          <wp:extent cx="7563569" cy="1078302"/>
          <wp:effectExtent l="19050" t="0" r="0" b="0"/>
          <wp:wrapNone/>
          <wp:docPr id="33" name="PlurynLogoFooter" descr="Visual vervolgblad rap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 vervolgblad rapport.jpg"/>
                  <pic:cNvPicPr/>
                </pic:nvPicPr>
                <pic:blipFill>
                  <a:blip r:embed="rId1"/>
                  <a:stretch>
                    <a:fillRect/>
                  </a:stretch>
                </pic:blipFill>
                <pic:spPr>
                  <a:xfrm>
                    <a:off x="0" y="0"/>
                    <a:ext cx="7563569" cy="1078302"/>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DE" w:rsidRDefault="00AA44D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747" w:rsidRDefault="00F94747">
      <w:r>
        <w:separator/>
      </w:r>
    </w:p>
  </w:footnote>
  <w:footnote w:type="continuationSeparator" w:id="0">
    <w:p w:rsidR="00F94747" w:rsidRDefault="00F94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DE" w:rsidRPr="006B11B0" w:rsidRDefault="00F02B32" w:rsidP="00874E2B">
    <w:pPr>
      <w:pStyle w:val="Koptekst"/>
      <w:rPr>
        <w:u w:val="single"/>
      </w:rPr>
    </w:pPr>
    <w:r w:rsidRPr="006B11B0">
      <w:rPr>
        <w:noProof/>
        <w:u w:val="single"/>
        <w:lang w:eastAsia="nl-NL"/>
      </w:rPr>
      <w:drawing>
        <wp:anchor distT="0" distB="0" distL="114300" distR="114300" simplePos="0" relativeHeight="251660800" behindDoc="1" locked="0" layoutInCell="1" allowOverlap="1" wp14:anchorId="338E99F9" wp14:editId="00B5C43F">
          <wp:simplePos x="0" y="0"/>
          <wp:positionH relativeFrom="page">
            <wp:posOffset>63611</wp:posOffset>
          </wp:positionH>
          <wp:positionV relativeFrom="page">
            <wp:posOffset>0</wp:posOffset>
          </wp:positionV>
          <wp:extent cx="7558405" cy="10690860"/>
          <wp:effectExtent l="0" t="0" r="0" b="0"/>
          <wp:wrapNone/>
          <wp:docPr id="9" name="Achtergrond3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 voorblad rapport2.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0860"/>
                  </a:xfrm>
                  <a:prstGeom prst="rect">
                    <a:avLst/>
                  </a:prstGeom>
                </pic:spPr>
              </pic:pic>
            </a:graphicData>
          </a:graphic>
        </wp:anchor>
      </w:drawing>
    </w:r>
    <w:r w:rsidR="00253887" w:rsidRPr="006B11B0">
      <w:rPr>
        <w:noProof/>
        <w:u w:val="single"/>
        <w:lang w:eastAsia="nl-NL"/>
      </w:rPr>
      <mc:AlternateContent>
        <mc:Choice Requires="wps">
          <w:drawing>
            <wp:anchor distT="0" distB="0" distL="114300" distR="114300" simplePos="0" relativeHeight="251663360" behindDoc="0" locked="0" layoutInCell="1" allowOverlap="1" wp14:anchorId="58364FBF" wp14:editId="369E2855">
              <wp:simplePos x="0" y="0"/>
              <wp:positionH relativeFrom="page">
                <wp:posOffset>791845</wp:posOffset>
              </wp:positionH>
              <wp:positionV relativeFrom="page">
                <wp:posOffset>5589270</wp:posOffset>
              </wp:positionV>
              <wp:extent cx="3968115" cy="1734820"/>
              <wp:effectExtent l="1270" t="0" r="2540" b="635"/>
              <wp:wrapNone/>
              <wp:docPr id="32" name="Titel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173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4DE" w:rsidRPr="00F94747" w:rsidRDefault="00F94747" w:rsidP="00955C5D">
                          <w:pPr>
                            <w:pStyle w:val="Plurynkopteksttitel"/>
                            <w:rPr>
                              <w:sz w:val="56"/>
                              <w:szCs w:val="56"/>
                            </w:rPr>
                          </w:pPr>
                          <w:bookmarkStart w:id="0" w:name="TitelVoorblad"/>
                          <w:r w:rsidRPr="00F94747">
                            <w:rPr>
                              <w:sz w:val="56"/>
                              <w:szCs w:val="56"/>
                            </w:rPr>
                            <w:t>Veel gestelde vragen</w:t>
                          </w:r>
                          <w:bookmarkEnd w:id="0"/>
                        </w:p>
                        <w:p w:rsidR="00AA44DE" w:rsidRPr="00F94747" w:rsidRDefault="00F94747" w:rsidP="00955C5D">
                          <w:pPr>
                            <w:pStyle w:val="Plurynkoptekstsubtitel"/>
                            <w:rPr>
                              <w:sz w:val="44"/>
                              <w:szCs w:val="44"/>
                            </w:rPr>
                          </w:pPr>
                          <w:bookmarkStart w:id="1" w:name="SubtitelVoorblad"/>
                          <w:r w:rsidRPr="00F94747">
                            <w:rPr>
                              <w:sz w:val="44"/>
                              <w:szCs w:val="44"/>
                            </w:rPr>
                            <w:t>Cliëntportaal</w:t>
                          </w:r>
                          <w:bookmarkEnd w:id="1"/>
                        </w:p>
                        <w:p w:rsidR="00F94747" w:rsidRDefault="00F94747" w:rsidP="00F94747"/>
                        <w:p w:rsidR="00F94747" w:rsidRPr="00F94747" w:rsidRDefault="006B11B0" w:rsidP="00F94747">
                          <w:r>
                            <w:t>V2</w:t>
                          </w:r>
                          <w:r w:rsidR="00F94747">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elBox" o:spid="_x0000_s1026" type="#_x0000_t202" style="position:absolute;margin-left:62.35pt;margin-top:440.1pt;width:312.45pt;height:136.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" filled="f" stroked="f">
              <v:textbox inset="0,0,0,0">
                <w:txbxContent>
                  <w:p w:rsidR="00AA44DE" w:rsidRPr="00F94747" w:rsidRDefault="00F94747" w:rsidP="00955C5D">
                    <w:pPr>
                      <w:pStyle w:val="Plurynkopteksttitel"/>
                      <w:rPr>
                        <w:sz w:val="56"/>
                        <w:szCs w:val="56"/>
                      </w:rPr>
                    </w:pPr>
                    <w:bookmarkStart w:id="2" w:name="TitelVoorblad"/>
                    <w:r w:rsidRPr="00F94747">
                      <w:rPr>
                        <w:sz w:val="56"/>
                        <w:szCs w:val="56"/>
                      </w:rPr>
                      <w:t>Veel gestelde vragen</w:t>
                    </w:r>
                    <w:bookmarkEnd w:id="2"/>
                  </w:p>
                  <w:p w:rsidR="00AA44DE" w:rsidRPr="00F94747" w:rsidRDefault="00F94747" w:rsidP="00955C5D">
                    <w:pPr>
                      <w:pStyle w:val="Plurynkoptekstsubtitel"/>
                      <w:rPr>
                        <w:sz w:val="44"/>
                        <w:szCs w:val="44"/>
                      </w:rPr>
                    </w:pPr>
                    <w:bookmarkStart w:id="3" w:name="SubtitelVoorblad"/>
                    <w:r w:rsidRPr="00F94747">
                      <w:rPr>
                        <w:sz w:val="44"/>
                        <w:szCs w:val="44"/>
                      </w:rPr>
                      <w:t>Cliëntportaal</w:t>
                    </w:r>
                    <w:bookmarkEnd w:id="3"/>
                  </w:p>
                  <w:p w:rsidR="00F94747" w:rsidRDefault="00F94747" w:rsidP="00F94747"/>
                  <w:p w:rsidR="00F94747" w:rsidRPr="00F94747" w:rsidRDefault="006B11B0" w:rsidP="00F94747">
                    <w:r>
                      <w:t>V2</w:t>
                    </w:r>
                    <w:r w:rsidR="00F94747">
                      <w:t>.0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DE" w:rsidRPr="00AF72E0" w:rsidRDefault="00253887" w:rsidP="00AF72E0">
    <w:pPr>
      <w:pStyle w:val="Koptekst"/>
    </w:pPr>
    <w:r>
      <w:rPr>
        <w:noProof/>
        <w:lang w:eastAsia="nl-NL"/>
      </w:rPr>
      <mc:AlternateContent>
        <mc:Choice Requires="wps">
          <w:drawing>
            <wp:anchor distT="0" distB="0" distL="114300" distR="114300" simplePos="0" relativeHeight="251674624" behindDoc="0" locked="0" layoutInCell="1" allowOverlap="1" wp14:anchorId="380CC312" wp14:editId="5CA457EA">
              <wp:simplePos x="0" y="0"/>
              <wp:positionH relativeFrom="margin">
                <wp:align>right</wp:align>
              </wp:positionH>
              <wp:positionV relativeFrom="page">
                <wp:posOffset>403225</wp:posOffset>
              </wp:positionV>
              <wp:extent cx="653415" cy="294005"/>
              <wp:effectExtent l="4445" t="3175" r="0" b="0"/>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A22" w:rsidRDefault="00D72A22" w:rsidP="00D72A22">
                          <w:pPr>
                            <w:pStyle w:val="Plurynheadertekst"/>
                            <w:pBdr>
                              <w:bottom w:val="single" w:sz="4" w:space="1" w:color="auto"/>
                            </w:pBdr>
                            <w:tabs>
                              <w:tab w:val="right" w:pos="9639"/>
                            </w:tabs>
                            <w:jc w:val="center"/>
                            <w:rPr>
                              <w:noProof/>
                            </w:rPr>
                          </w:pPr>
                          <w:r>
                            <w:rPr>
                              <w:noProof/>
                            </w:rPr>
                            <w:fldChar w:fldCharType="begin"/>
                          </w:r>
                          <w:r>
                            <w:rPr>
                              <w:noProof/>
                            </w:rPr>
                            <w:instrText xml:space="preserve"> PAGE   \* MERGEFORMAT </w:instrText>
                          </w:r>
                          <w:r>
                            <w:rPr>
                              <w:noProof/>
                            </w:rPr>
                            <w:fldChar w:fldCharType="separate"/>
                          </w:r>
                          <w:r w:rsidR="007F0779">
                            <w:rPr>
                              <w:noProof/>
                            </w:rPr>
                            <w:t>1</w:t>
                          </w:r>
                          <w:r>
                            <w:rPr>
                              <w:noProof/>
                            </w:rPr>
                            <w:fldChar w:fldCharType="end"/>
                          </w:r>
                          <w:r w:rsidRPr="003C076C">
                            <w:rPr>
                              <w:noProof/>
                            </w:rPr>
                            <w:t xml:space="preserve"> van</w:t>
                          </w:r>
                          <w:r>
                            <w:rPr>
                              <w:noProof/>
                            </w:rPr>
                            <w:t xml:space="preserve"> </w:t>
                          </w:r>
                          <w:r>
                            <w:rPr>
                              <w:noProof/>
                            </w:rPr>
                            <w:fldChar w:fldCharType="begin"/>
                          </w:r>
                          <w:r>
                            <w:instrText xml:space="preserve"> = </w:instrText>
                          </w:r>
                          <w:r w:rsidR="007F0779">
                            <w:fldChar w:fldCharType="begin"/>
                          </w:r>
                          <w:r w:rsidR="007F0779">
                            <w:instrText xml:space="preserve"> NUMPAGES   \* MERGEFORMAT </w:instrText>
                          </w:r>
                          <w:r w:rsidR="007F0779">
                            <w:fldChar w:fldCharType="separate"/>
                          </w:r>
                          <w:r w:rsidR="007F0779">
                            <w:rPr>
                              <w:noProof/>
                            </w:rPr>
                            <w:instrText>5</w:instrText>
                          </w:r>
                          <w:r w:rsidR="007F0779">
                            <w:rPr>
                              <w:noProof/>
                            </w:rPr>
                            <w:fldChar w:fldCharType="end"/>
                          </w:r>
                          <w:r>
                            <w:instrText xml:space="preserve"> - 2 </w:instrText>
                          </w:r>
                          <w:r>
                            <w:rPr>
                              <w:noProof/>
                            </w:rPr>
                            <w:fldChar w:fldCharType="separate"/>
                          </w:r>
                          <w:r w:rsidR="007F0779">
                            <w:rPr>
                              <w:noProof/>
                            </w:rPr>
                            <w:t>3</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25pt;margin-top:31.75pt;width:51.45pt;height:23.1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yz6uAIAAME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" filled="f" stroked="f">
              <v:textbox>
                <w:txbxContent>
                  <w:p w:rsidR="00D72A22" w:rsidRDefault="00D72A22" w:rsidP="00D72A22">
                    <w:pPr>
                      <w:pStyle w:val="Plurynheadertekst"/>
                      <w:pBdr>
                        <w:bottom w:val="single" w:sz="4" w:space="1" w:color="auto"/>
                      </w:pBdr>
                      <w:tabs>
                        <w:tab w:val="right" w:pos="9639"/>
                      </w:tabs>
                      <w:jc w:val="center"/>
                      <w:rPr>
                        <w:noProof/>
                      </w:rPr>
                    </w:pPr>
                    <w:r>
                      <w:rPr>
                        <w:noProof/>
                      </w:rPr>
                      <w:fldChar w:fldCharType="begin"/>
                    </w:r>
                    <w:r>
                      <w:rPr>
                        <w:noProof/>
                      </w:rPr>
                      <w:instrText xml:space="preserve"> PAGE   \* MERGEFORMAT </w:instrText>
                    </w:r>
                    <w:r>
                      <w:rPr>
                        <w:noProof/>
                      </w:rPr>
                      <w:fldChar w:fldCharType="separate"/>
                    </w:r>
                    <w:r w:rsidR="007F0779">
                      <w:rPr>
                        <w:noProof/>
                      </w:rPr>
                      <w:t>1</w:t>
                    </w:r>
                    <w:r>
                      <w:rPr>
                        <w:noProof/>
                      </w:rPr>
                      <w:fldChar w:fldCharType="end"/>
                    </w:r>
                    <w:r w:rsidRPr="003C076C">
                      <w:rPr>
                        <w:noProof/>
                      </w:rPr>
                      <w:t xml:space="preserve"> van</w:t>
                    </w:r>
                    <w:r>
                      <w:rPr>
                        <w:noProof/>
                      </w:rPr>
                      <w:t xml:space="preserve"> </w:t>
                    </w:r>
                    <w:r>
                      <w:rPr>
                        <w:noProof/>
                      </w:rPr>
                      <w:fldChar w:fldCharType="begin"/>
                    </w:r>
                    <w:r>
                      <w:instrText xml:space="preserve"> = </w:instrText>
                    </w:r>
                    <w:r w:rsidR="007F0779">
                      <w:fldChar w:fldCharType="begin"/>
                    </w:r>
                    <w:r w:rsidR="007F0779">
                      <w:instrText xml:space="preserve"> NUMPAGES   \* MERGEFORMAT </w:instrText>
                    </w:r>
                    <w:r w:rsidR="007F0779">
                      <w:fldChar w:fldCharType="separate"/>
                    </w:r>
                    <w:r w:rsidR="007F0779">
                      <w:rPr>
                        <w:noProof/>
                      </w:rPr>
                      <w:instrText>5</w:instrText>
                    </w:r>
                    <w:r w:rsidR="007F0779">
                      <w:rPr>
                        <w:noProof/>
                      </w:rPr>
                      <w:fldChar w:fldCharType="end"/>
                    </w:r>
                    <w:r>
                      <w:instrText xml:space="preserve"> - 2 </w:instrText>
                    </w:r>
                    <w:r>
                      <w:rPr>
                        <w:noProof/>
                      </w:rPr>
                      <w:fldChar w:fldCharType="separate"/>
                    </w:r>
                    <w:r w:rsidR="007F0779">
                      <w:rPr>
                        <w:noProof/>
                      </w:rPr>
                      <w:t>3</w:t>
                    </w:r>
                    <w:r>
                      <w:rPr>
                        <w:noProof/>
                      </w:rPr>
                      <w:fldChar w:fldCharType="end"/>
                    </w:r>
                  </w:p>
                </w:txbxContent>
              </v:textbox>
              <w10:wrap anchorx="margin"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DE" w:rsidRDefault="00F94747" w:rsidP="003C076C">
    <w:pPr>
      <w:pStyle w:val="Plurynheadertekst"/>
      <w:tabs>
        <w:tab w:val="right" w:pos="9639"/>
      </w:tabs>
    </w:pPr>
    <w:bookmarkStart w:id="13" w:name="TitelHeader"/>
    <w:r>
      <w:rPr>
        <w:b/>
      </w:rPr>
      <w:t>Veel gestelde vragen</w:t>
    </w:r>
    <w:bookmarkEnd w:id="13"/>
    <w:r w:rsidR="00AA44DE">
      <w:t xml:space="preserve"> | </w:t>
    </w:r>
    <w:bookmarkStart w:id="14" w:name="DatumHeader"/>
    <w:r w:rsidR="006B11B0">
      <w:t>01/08</w:t>
    </w:r>
    <w:r>
      <w:t>/201</w:t>
    </w:r>
    <w:bookmarkEnd w:id="14"/>
    <w:r w:rsidR="006B11B0">
      <w:t>8</w:t>
    </w:r>
    <w:r w:rsidR="00AA44DE">
      <w:t xml:space="preserve"> | </w:t>
    </w:r>
    <w:bookmarkStart w:id="15" w:name="AuteurHeader"/>
    <w:r w:rsidR="006B11B0">
      <w:rPr>
        <w:i/>
      </w:rPr>
      <w:t>V2</w:t>
    </w:r>
    <w:r>
      <w:rPr>
        <w:i/>
      </w:rPr>
      <w:t>.0</w:t>
    </w:r>
    <w:bookmarkEnd w:id="15"/>
    <w:r w:rsidR="00AA44DE">
      <w:rPr>
        <w:i/>
      </w:rPr>
      <w:tab/>
    </w:r>
  </w:p>
  <w:p w:rsidR="00AA44DE" w:rsidRPr="003C076C" w:rsidRDefault="00253887" w:rsidP="003C076C">
    <w:pPr>
      <w:pStyle w:val="Plurynheadertekst"/>
      <w:tabs>
        <w:tab w:val="right" w:pos="9639"/>
      </w:tabs>
    </w:pPr>
    <w:r>
      <w:rPr>
        <w:noProof/>
        <w:lang w:eastAsia="nl-NL"/>
      </w:rPr>
      <mc:AlternateContent>
        <mc:Choice Requires="wps">
          <w:drawing>
            <wp:anchor distT="0" distB="0" distL="114300" distR="114300" simplePos="0" relativeHeight="251673600" behindDoc="0" locked="0" layoutInCell="1" allowOverlap="1" wp14:anchorId="6075989B" wp14:editId="1A6C497E">
              <wp:simplePos x="0" y="0"/>
              <wp:positionH relativeFrom="margin">
                <wp:align>right</wp:align>
              </wp:positionH>
              <wp:positionV relativeFrom="page">
                <wp:posOffset>403225</wp:posOffset>
              </wp:positionV>
              <wp:extent cx="653415" cy="294005"/>
              <wp:effectExtent l="0" t="3175" r="0" b="0"/>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4DE" w:rsidRDefault="00D72A22" w:rsidP="00712FCC">
                          <w:pPr>
                            <w:pStyle w:val="Plurynheadertekst"/>
                            <w:pBdr>
                              <w:bottom w:val="single" w:sz="4" w:space="1" w:color="auto"/>
                            </w:pBdr>
                            <w:tabs>
                              <w:tab w:val="right" w:pos="9639"/>
                            </w:tabs>
                            <w:jc w:val="center"/>
                            <w:rPr>
                              <w:noProof/>
                            </w:rPr>
                          </w:pPr>
                          <w:r>
                            <w:rPr>
                              <w:noProof/>
                            </w:rPr>
                            <w:fldChar w:fldCharType="begin"/>
                          </w:r>
                          <w:r>
                            <w:rPr>
                              <w:noProof/>
                            </w:rPr>
                            <w:instrText xml:space="preserve"> PAGE   \* MERGEFORMAT </w:instrText>
                          </w:r>
                          <w:r>
                            <w:rPr>
                              <w:noProof/>
                            </w:rPr>
                            <w:fldChar w:fldCharType="separate"/>
                          </w:r>
                          <w:r w:rsidR="007F0779">
                            <w:rPr>
                              <w:noProof/>
                            </w:rPr>
                            <w:t>2</w:t>
                          </w:r>
                          <w:r>
                            <w:rPr>
                              <w:noProof/>
                            </w:rPr>
                            <w:fldChar w:fldCharType="end"/>
                          </w:r>
                          <w:r w:rsidRPr="003C076C">
                            <w:rPr>
                              <w:noProof/>
                            </w:rPr>
                            <w:t xml:space="preserve"> van</w:t>
                          </w:r>
                          <w:r>
                            <w:rPr>
                              <w:noProof/>
                            </w:rPr>
                            <w:t xml:space="preserve"> </w:t>
                          </w:r>
                          <w:r>
                            <w:rPr>
                              <w:noProof/>
                            </w:rPr>
                            <w:fldChar w:fldCharType="begin"/>
                          </w:r>
                          <w:r>
                            <w:instrText xml:space="preserve"> = </w:instrText>
                          </w:r>
                          <w:r w:rsidR="007F0779">
                            <w:fldChar w:fldCharType="begin"/>
                          </w:r>
                          <w:r w:rsidR="007F0779">
                            <w:instrText xml:space="preserve"> NUMPAGES   \* MERGEFORMAT </w:instrText>
                          </w:r>
                          <w:r w:rsidR="007F0779">
                            <w:fldChar w:fldCharType="separate"/>
                          </w:r>
                          <w:r w:rsidR="007F0779">
                            <w:rPr>
                              <w:noProof/>
                            </w:rPr>
                            <w:instrText>5</w:instrText>
                          </w:r>
                          <w:r w:rsidR="007F0779">
                            <w:rPr>
                              <w:noProof/>
                            </w:rPr>
                            <w:fldChar w:fldCharType="end"/>
                          </w:r>
                          <w:r>
                            <w:instrText xml:space="preserve"> - 2 </w:instrText>
                          </w:r>
                          <w:r>
                            <w:rPr>
                              <w:noProof/>
                            </w:rPr>
                            <w:fldChar w:fldCharType="separate"/>
                          </w:r>
                          <w:r w:rsidR="007F0779">
                            <w:rPr>
                              <w:noProof/>
                            </w:rPr>
                            <w:t>3</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25pt;margin-top:31.75pt;width:51.45pt;height:23.1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5S/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" filled="f" stroked="f">
              <v:textbox>
                <w:txbxContent>
                  <w:p w:rsidR="00AA44DE" w:rsidRDefault="00D72A22" w:rsidP="00712FCC">
                    <w:pPr>
                      <w:pStyle w:val="Plurynheadertekst"/>
                      <w:pBdr>
                        <w:bottom w:val="single" w:sz="4" w:space="1" w:color="auto"/>
                      </w:pBdr>
                      <w:tabs>
                        <w:tab w:val="right" w:pos="9639"/>
                      </w:tabs>
                      <w:jc w:val="center"/>
                      <w:rPr>
                        <w:noProof/>
                      </w:rPr>
                    </w:pPr>
                    <w:r>
                      <w:rPr>
                        <w:noProof/>
                      </w:rPr>
                      <w:fldChar w:fldCharType="begin"/>
                    </w:r>
                    <w:r>
                      <w:rPr>
                        <w:noProof/>
                      </w:rPr>
                      <w:instrText xml:space="preserve"> PAGE   \* MERGEFORMAT </w:instrText>
                    </w:r>
                    <w:r>
                      <w:rPr>
                        <w:noProof/>
                      </w:rPr>
                      <w:fldChar w:fldCharType="separate"/>
                    </w:r>
                    <w:r w:rsidR="007F0779">
                      <w:rPr>
                        <w:noProof/>
                      </w:rPr>
                      <w:t>2</w:t>
                    </w:r>
                    <w:r>
                      <w:rPr>
                        <w:noProof/>
                      </w:rPr>
                      <w:fldChar w:fldCharType="end"/>
                    </w:r>
                    <w:r w:rsidRPr="003C076C">
                      <w:rPr>
                        <w:noProof/>
                      </w:rPr>
                      <w:t xml:space="preserve"> van</w:t>
                    </w:r>
                    <w:r>
                      <w:rPr>
                        <w:noProof/>
                      </w:rPr>
                      <w:t xml:space="preserve"> </w:t>
                    </w:r>
                    <w:r>
                      <w:rPr>
                        <w:noProof/>
                      </w:rPr>
                      <w:fldChar w:fldCharType="begin"/>
                    </w:r>
                    <w:r>
                      <w:instrText xml:space="preserve"> = </w:instrText>
                    </w:r>
                    <w:r w:rsidR="007F0779">
                      <w:fldChar w:fldCharType="begin"/>
                    </w:r>
                    <w:r w:rsidR="007F0779">
                      <w:instrText xml:space="preserve"> NUMPAGES   \* MERGEFORMAT </w:instrText>
                    </w:r>
                    <w:r w:rsidR="007F0779">
                      <w:fldChar w:fldCharType="separate"/>
                    </w:r>
                    <w:r w:rsidR="007F0779">
                      <w:rPr>
                        <w:noProof/>
                      </w:rPr>
                      <w:instrText>5</w:instrText>
                    </w:r>
                    <w:r w:rsidR="007F0779">
                      <w:rPr>
                        <w:noProof/>
                      </w:rPr>
                      <w:fldChar w:fldCharType="end"/>
                    </w:r>
                    <w:r>
                      <w:instrText xml:space="preserve"> - 2 </w:instrText>
                    </w:r>
                    <w:r>
                      <w:rPr>
                        <w:noProof/>
                      </w:rPr>
                      <w:fldChar w:fldCharType="separate"/>
                    </w:r>
                    <w:r w:rsidR="007F0779">
                      <w:rPr>
                        <w:noProof/>
                      </w:rPr>
                      <w:t>3</w:t>
                    </w:r>
                    <w:r>
                      <w:rPr>
                        <w:noProof/>
                      </w:rPr>
                      <w:fldChar w:fldCharType="end"/>
                    </w:r>
                  </w:p>
                </w:txbxContent>
              </v:textbox>
              <w10:wrap anchorx="margin"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DE" w:rsidRPr="00874E2B" w:rsidRDefault="00AA44DE" w:rsidP="00874E2B">
    <w:pPr>
      <w:pStyle w:val="Koptekst"/>
    </w:pPr>
    <w:r>
      <w:rPr>
        <w:noProof/>
        <w:lang w:eastAsia="nl-NL"/>
      </w:rPr>
      <w:drawing>
        <wp:anchor distT="0" distB="0" distL="114300" distR="114300" simplePos="0" relativeHeight="251670528" behindDoc="1" locked="0" layoutInCell="1" allowOverlap="1" wp14:anchorId="0B1A24FF" wp14:editId="0509FEB7">
          <wp:simplePos x="0" y="0"/>
          <wp:positionH relativeFrom="page">
            <wp:posOffset>0</wp:posOffset>
          </wp:positionH>
          <wp:positionV relativeFrom="page">
            <wp:posOffset>0</wp:posOffset>
          </wp:positionV>
          <wp:extent cx="7559039" cy="10692384"/>
          <wp:effectExtent l="0" t="0" r="0" b="0"/>
          <wp:wrapNone/>
          <wp:docPr id="10" name="Achtergrond3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 achterblad rapport2.jpg"/>
                  <pic:cNvPicPr/>
                </pic:nvPicPr>
                <pic:blipFill>
                  <a:blip r:embed="rId1">
                    <a:extLst>
                      <a:ext uri="{28A0092B-C50C-407E-A947-70E740481C1C}">
                        <a14:useLocalDpi xmlns:a14="http://schemas.microsoft.com/office/drawing/2010/main" val="0"/>
                      </a:ext>
                    </a:extLst>
                  </a:blip>
                  <a:stretch>
                    <a:fillRect/>
                  </a:stretch>
                </pic:blipFill>
                <pic:spPr>
                  <a:xfrm>
                    <a:off x="0" y="0"/>
                    <a:ext cx="7559039" cy="1069238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5FFE"/>
    <w:multiLevelType w:val="multilevel"/>
    <w:tmpl w:val="87C4FB14"/>
    <w:numStyleLink w:val="PlurynOpsomming1"/>
  </w:abstractNum>
  <w:abstractNum w:abstractNumId="1">
    <w:nsid w:val="17B07C59"/>
    <w:multiLevelType w:val="hybridMultilevel"/>
    <w:tmpl w:val="07EC6970"/>
    <w:lvl w:ilvl="0" w:tplc="58042482">
      <w:start w:val="1"/>
      <w:numFmt w:val="bullet"/>
      <w:lvlText w:val="-"/>
      <w:lvlJc w:val="left"/>
      <w:pPr>
        <w:ind w:left="357" w:hanging="360"/>
      </w:pPr>
      <w:rPr>
        <w:rFonts w:ascii="Arial" w:eastAsia="Times New Roman" w:hAnsi="Arial" w:cs="Arial" w:hint="default"/>
      </w:rPr>
    </w:lvl>
    <w:lvl w:ilvl="1" w:tplc="04130003">
      <w:start w:val="1"/>
      <w:numFmt w:val="bullet"/>
      <w:lvlText w:val="o"/>
      <w:lvlJc w:val="left"/>
      <w:pPr>
        <w:ind w:left="1077" w:hanging="360"/>
      </w:pPr>
      <w:rPr>
        <w:rFonts w:ascii="Courier New" w:hAnsi="Courier New" w:cs="Courier New" w:hint="default"/>
      </w:rPr>
    </w:lvl>
    <w:lvl w:ilvl="2" w:tplc="04130005" w:tentative="1">
      <w:start w:val="1"/>
      <w:numFmt w:val="bullet"/>
      <w:lvlText w:val=""/>
      <w:lvlJc w:val="left"/>
      <w:pPr>
        <w:ind w:left="1797" w:hanging="360"/>
      </w:pPr>
      <w:rPr>
        <w:rFonts w:ascii="Wingdings" w:hAnsi="Wingdings" w:hint="default"/>
      </w:rPr>
    </w:lvl>
    <w:lvl w:ilvl="3" w:tplc="04130001" w:tentative="1">
      <w:start w:val="1"/>
      <w:numFmt w:val="bullet"/>
      <w:lvlText w:val=""/>
      <w:lvlJc w:val="left"/>
      <w:pPr>
        <w:ind w:left="2517" w:hanging="360"/>
      </w:pPr>
      <w:rPr>
        <w:rFonts w:ascii="Symbol" w:hAnsi="Symbol" w:hint="default"/>
      </w:rPr>
    </w:lvl>
    <w:lvl w:ilvl="4" w:tplc="04130003" w:tentative="1">
      <w:start w:val="1"/>
      <w:numFmt w:val="bullet"/>
      <w:lvlText w:val="o"/>
      <w:lvlJc w:val="left"/>
      <w:pPr>
        <w:ind w:left="3237" w:hanging="360"/>
      </w:pPr>
      <w:rPr>
        <w:rFonts w:ascii="Courier New" w:hAnsi="Courier New" w:cs="Courier New" w:hint="default"/>
      </w:rPr>
    </w:lvl>
    <w:lvl w:ilvl="5" w:tplc="04130005" w:tentative="1">
      <w:start w:val="1"/>
      <w:numFmt w:val="bullet"/>
      <w:lvlText w:val=""/>
      <w:lvlJc w:val="left"/>
      <w:pPr>
        <w:ind w:left="3957" w:hanging="360"/>
      </w:pPr>
      <w:rPr>
        <w:rFonts w:ascii="Wingdings" w:hAnsi="Wingdings" w:hint="default"/>
      </w:rPr>
    </w:lvl>
    <w:lvl w:ilvl="6" w:tplc="04130001" w:tentative="1">
      <w:start w:val="1"/>
      <w:numFmt w:val="bullet"/>
      <w:lvlText w:val=""/>
      <w:lvlJc w:val="left"/>
      <w:pPr>
        <w:ind w:left="4677" w:hanging="360"/>
      </w:pPr>
      <w:rPr>
        <w:rFonts w:ascii="Symbol" w:hAnsi="Symbol" w:hint="default"/>
      </w:rPr>
    </w:lvl>
    <w:lvl w:ilvl="7" w:tplc="04130003" w:tentative="1">
      <w:start w:val="1"/>
      <w:numFmt w:val="bullet"/>
      <w:lvlText w:val="o"/>
      <w:lvlJc w:val="left"/>
      <w:pPr>
        <w:ind w:left="5397" w:hanging="360"/>
      </w:pPr>
      <w:rPr>
        <w:rFonts w:ascii="Courier New" w:hAnsi="Courier New" w:cs="Courier New" w:hint="default"/>
      </w:rPr>
    </w:lvl>
    <w:lvl w:ilvl="8" w:tplc="04130005" w:tentative="1">
      <w:start w:val="1"/>
      <w:numFmt w:val="bullet"/>
      <w:lvlText w:val=""/>
      <w:lvlJc w:val="left"/>
      <w:pPr>
        <w:ind w:left="6117" w:hanging="360"/>
      </w:pPr>
      <w:rPr>
        <w:rFonts w:ascii="Wingdings" w:hAnsi="Wingdings" w:hint="default"/>
      </w:rPr>
    </w:lvl>
  </w:abstractNum>
  <w:abstractNum w:abstractNumId="2">
    <w:nsid w:val="17BB1F1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E97343B"/>
    <w:multiLevelType w:val="multilevel"/>
    <w:tmpl w:val="3FC27700"/>
    <w:numStyleLink w:val="PlurynOpsomming2"/>
  </w:abstractNum>
  <w:abstractNum w:abstractNumId="4">
    <w:nsid w:val="28B845E4"/>
    <w:multiLevelType w:val="multilevel"/>
    <w:tmpl w:val="E7DEDDA0"/>
    <w:styleLink w:val="PlurynOpsomming3"/>
    <w:lvl w:ilvl="0">
      <w:start w:val="1"/>
      <w:numFmt w:val="decimal"/>
      <w:pStyle w:val="Plurynopsomming30"/>
      <w:lvlText w:val="%1."/>
      <w:lvlJc w:val="left"/>
      <w:pPr>
        <w:ind w:left="360" w:hanging="360"/>
      </w:pPr>
      <w:rPr>
        <w:rFonts w:hint="default"/>
      </w:rPr>
    </w:lvl>
    <w:lvl w:ilvl="1">
      <w:start w:val="1"/>
      <w:numFmt w:val="bullet"/>
      <w:lvlText w:val=""/>
      <w:lvlJc w:val="left"/>
      <w:pPr>
        <w:ind w:left="720" w:hanging="360"/>
      </w:pPr>
      <w:rPr>
        <w:rFonts w:ascii="Symbol" w:hAnsi="Symbol" w:hint="default"/>
        <w:color w:val="F7941E"/>
      </w:rPr>
    </w:lvl>
    <w:lvl w:ilvl="2">
      <w:start w:val="1"/>
      <w:numFmt w:val="bullet"/>
      <w:lvlText w:val=""/>
      <w:lvlJc w:val="left"/>
      <w:pPr>
        <w:ind w:left="1080" w:hanging="360"/>
      </w:pPr>
      <w:rPr>
        <w:rFonts w:ascii="Symbol" w:hAnsi="Symbol" w:hint="default"/>
        <w:color w:val="582E91"/>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23F688D"/>
    <w:multiLevelType w:val="multilevel"/>
    <w:tmpl w:val="FB72F0E0"/>
    <w:numStyleLink w:val="PlurynProfiel"/>
  </w:abstractNum>
  <w:abstractNum w:abstractNumId="6">
    <w:nsid w:val="32575F4A"/>
    <w:multiLevelType w:val="hybridMultilevel"/>
    <w:tmpl w:val="E59AF148"/>
    <w:lvl w:ilvl="0" w:tplc="8676F0E6">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9F74C6"/>
    <w:multiLevelType w:val="multilevel"/>
    <w:tmpl w:val="FB72F0E0"/>
    <w:styleLink w:val="PlurynProfiel"/>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AB86DF1"/>
    <w:multiLevelType w:val="multilevel"/>
    <w:tmpl w:val="FB72F0E0"/>
    <w:numStyleLink w:val="PlurynProfiel"/>
  </w:abstractNum>
  <w:abstractNum w:abstractNumId="9">
    <w:nsid w:val="443157A2"/>
    <w:multiLevelType w:val="multilevel"/>
    <w:tmpl w:val="87C4FB14"/>
    <w:styleLink w:val="PlurynOpsomming1"/>
    <w:lvl w:ilvl="0">
      <w:start w:val="1"/>
      <w:numFmt w:val="bullet"/>
      <w:pStyle w:val="Plurynopsomming10"/>
      <w:lvlText w:val=""/>
      <w:lvlJc w:val="left"/>
      <w:pPr>
        <w:ind w:left="360" w:hanging="360"/>
      </w:pPr>
      <w:rPr>
        <w:rFonts w:ascii="Symbol" w:hAnsi="Symbol" w:hint="default"/>
        <w:color w:val="F7941E"/>
      </w:rPr>
    </w:lvl>
    <w:lvl w:ilvl="1">
      <w:start w:val="1"/>
      <w:numFmt w:val="bullet"/>
      <w:lvlText w:val=""/>
      <w:lvlJc w:val="left"/>
      <w:pPr>
        <w:ind w:left="720" w:hanging="360"/>
      </w:pPr>
      <w:rPr>
        <w:rFonts w:ascii="Symbol" w:hAnsi="Symbol" w:hint="default"/>
        <w:color w:val="582E91"/>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6807125"/>
    <w:multiLevelType w:val="multilevel"/>
    <w:tmpl w:val="3FC27700"/>
    <w:styleLink w:val="PlurynOpsomming2"/>
    <w:lvl w:ilvl="0">
      <w:start w:val="1"/>
      <w:numFmt w:val="decimal"/>
      <w:pStyle w:val="Plurynopsomming20"/>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0CB34A9"/>
    <w:multiLevelType w:val="multilevel"/>
    <w:tmpl w:val="87C4FB14"/>
    <w:numStyleLink w:val="PlurynOpsomming1"/>
  </w:abstractNum>
  <w:abstractNum w:abstractNumId="12">
    <w:nsid w:val="549526B0"/>
    <w:multiLevelType w:val="multilevel"/>
    <w:tmpl w:val="3FC27700"/>
    <w:numStyleLink w:val="PlurynOpsomming2"/>
  </w:abstractNum>
  <w:abstractNum w:abstractNumId="13">
    <w:nsid w:val="5C905AE1"/>
    <w:multiLevelType w:val="multilevel"/>
    <w:tmpl w:val="FB72F0E0"/>
    <w:numStyleLink w:val="PlurynProfiel"/>
  </w:abstractNum>
  <w:abstractNum w:abstractNumId="14">
    <w:nsid w:val="5F7E3B98"/>
    <w:multiLevelType w:val="multilevel"/>
    <w:tmpl w:val="3FC27700"/>
    <w:numStyleLink w:val="PlurynOpsomming2"/>
  </w:abstractNum>
  <w:abstractNum w:abstractNumId="15">
    <w:nsid w:val="614974D6"/>
    <w:multiLevelType w:val="multilevel"/>
    <w:tmpl w:val="87C4FB14"/>
    <w:numStyleLink w:val="PlurynOpsomming1"/>
  </w:abstractNum>
  <w:abstractNum w:abstractNumId="16">
    <w:nsid w:val="6625652E"/>
    <w:multiLevelType w:val="hybridMultilevel"/>
    <w:tmpl w:val="9FC022FE"/>
    <w:lvl w:ilvl="0" w:tplc="C70C9B3A">
      <w:start w:val="1"/>
      <w:numFmt w:val="decimal"/>
      <w:lvlText w:val="1.1.%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23102B5"/>
    <w:multiLevelType w:val="hybridMultilevel"/>
    <w:tmpl w:val="118A408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nsid w:val="74DB4EBE"/>
    <w:multiLevelType w:val="hybridMultilevel"/>
    <w:tmpl w:val="30D25336"/>
    <w:lvl w:ilvl="0" w:tplc="6450C0D4">
      <w:start w:val="1"/>
      <w:numFmt w:val="decimal"/>
      <w:lvlText w:val="1.%1."/>
      <w:lvlJc w:val="left"/>
      <w:pPr>
        <w:ind w:left="71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8"/>
  </w:num>
  <w:num w:numId="3">
    <w:abstractNumId w:val="16"/>
  </w:num>
  <w:num w:numId="4">
    <w:abstractNumId w:val="7"/>
  </w:num>
  <w:num w:numId="5">
    <w:abstractNumId w:val="5"/>
  </w:num>
  <w:num w:numId="6">
    <w:abstractNumId w:val="13"/>
  </w:num>
  <w:num w:numId="7">
    <w:abstractNumId w:val="8"/>
  </w:num>
  <w:num w:numId="8">
    <w:abstractNumId w:val="10"/>
  </w:num>
  <w:num w:numId="9">
    <w:abstractNumId w:val="14"/>
  </w:num>
  <w:num w:numId="10">
    <w:abstractNumId w:val="3"/>
  </w:num>
  <w:num w:numId="11">
    <w:abstractNumId w:val="12"/>
  </w:num>
  <w:num w:numId="12">
    <w:abstractNumId w:val="2"/>
  </w:num>
  <w:num w:numId="13">
    <w:abstractNumId w:val="9"/>
  </w:num>
  <w:num w:numId="14">
    <w:abstractNumId w:val="0"/>
  </w:num>
  <w:num w:numId="15">
    <w:abstractNumId w:val="11"/>
  </w:num>
  <w:num w:numId="16">
    <w:abstractNumId w:val="4"/>
  </w:num>
  <w:num w:numId="17">
    <w:abstractNumId w:val="15"/>
  </w:num>
  <w:num w:numId="18">
    <w:abstractNumId w:val="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47"/>
    <w:rsid w:val="0000248E"/>
    <w:rsid w:val="000142D8"/>
    <w:rsid w:val="000337E1"/>
    <w:rsid w:val="000417FC"/>
    <w:rsid w:val="000546E9"/>
    <w:rsid w:val="000666A7"/>
    <w:rsid w:val="00067DC8"/>
    <w:rsid w:val="00090F21"/>
    <w:rsid w:val="00094950"/>
    <w:rsid w:val="000A2686"/>
    <w:rsid w:val="000A7DF3"/>
    <w:rsid w:val="000B5730"/>
    <w:rsid w:val="000C13BD"/>
    <w:rsid w:val="000C4740"/>
    <w:rsid w:val="000E085C"/>
    <w:rsid w:val="000E228B"/>
    <w:rsid w:val="000E7A6C"/>
    <w:rsid w:val="000F4AB5"/>
    <w:rsid w:val="00116B86"/>
    <w:rsid w:val="00120197"/>
    <w:rsid w:val="00132952"/>
    <w:rsid w:val="0013513B"/>
    <w:rsid w:val="00141D6A"/>
    <w:rsid w:val="001430C6"/>
    <w:rsid w:val="0014658B"/>
    <w:rsid w:val="001614D7"/>
    <w:rsid w:val="00174354"/>
    <w:rsid w:val="001871DD"/>
    <w:rsid w:val="00190373"/>
    <w:rsid w:val="00193928"/>
    <w:rsid w:val="001A1FF2"/>
    <w:rsid w:val="001B2BD0"/>
    <w:rsid w:val="001B5C4F"/>
    <w:rsid w:val="001E6DFA"/>
    <w:rsid w:val="00202373"/>
    <w:rsid w:val="00215C51"/>
    <w:rsid w:val="00222F16"/>
    <w:rsid w:val="00224964"/>
    <w:rsid w:val="00231170"/>
    <w:rsid w:val="00241E96"/>
    <w:rsid w:val="00250CF5"/>
    <w:rsid w:val="00253887"/>
    <w:rsid w:val="002568ED"/>
    <w:rsid w:val="00267710"/>
    <w:rsid w:val="002873AD"/>
    <w:rsid w:val="00293F9E"/>
    <w:rsid w:val="002A19C8"/>
    <w:rsid w:val="002C1CFD"/>
    <w:rsid w:val="002D2C9C"/>
    <w:rsid w:val="002D2E5F"/>
    <w:rsid w:val="002D542F"/>
    <w:rsid w:val="002F46F5"/>
    <w:rsid w:val="00305244"/>
    <w:rsid w:val="00346EBA"/>
    <w:rsid w:val="00352DE0"/>
    <w:rsid w:val="003531E7"/>
    <w:rsid w:val="0037096C"/>
    <w:rsid w:val="00370D2F"/>
    <w:rsid w:val="00380478"/>
    <w:rsid w:val="00387FA5"/>
    <w:rsid w:val="00390810"/>
    <w:rsid w:val="00393D72"/>
    <w:rsid w:val="003A09A2"/>
    <w:rsid w:val="003A46A9"/>
    <w:rsid w:val="003B1101"/>
    <w:rsid w:val="003B5BF7"/>
    <w:rsid w:val="003C076C"/>
    <w:rsid w:val="003D3509"/>
    <w:rsid w:val="003E095F"/>
    <w:rsid w:val="00411B28"/>
    <w:rsid w:val="00411F78"/>
    <w:rsid w:val="00424D65"/>
    <w:rsid w:val="00433F85"/>
    <w:rsid w:val="004569AD"/>
    <w:rsid w:val="00460D8E"/>
    <w:rsid w:val="004612F3"/>
    <w:rsid w:val="00482B72"/>
    <w:rsid w:val="004845ED"/>
    <w:rsid w:val="004868D7"/>
    <w:rsid w:val="004A5291"/>
    <w:rsid w:val="004B1B61"/>
    <w:rsid w:val="004B6730"/>
    <w:rsid w:val="004C2FC1"/>
    <w:rsid w:val="004D61EF"/>
    <w:rsid w:val="0050401C"/>
    <w:rsid w:val="0051333A"/>
    <w:rsid w:val="00521D58"/>
    <w:rsid w:val="00531B09"/>
    <w:rsid w:val="0054449A"/>
    <w:rsid w:val="005470AA"/>
    <w:rsid w:val="0056028D"/>
    <w:rsid w:val="005620FA"/>
    <w:rsid w:val="00564232"/>
    <w:rsid w:val="00573A2F"/>
    <w:rsid w:val="005844CA"/>
    <w:rsid w:val="00594B26"/>
    <w:rsid w:val="00594B40"/>
    <w:rsid w:val="00595946"/>
    <w:rsid w:val="00596865"/>
    <w:rsid w:val="005A3464"/>
    <w:rsid w:val="005A7684"/>
    <w:rsid w:val="005C057E"/>
    <w:rsid w:val="005C3FE4"/>
    <w:rsid w:val="005C5D9B"/>
    <w:rsid w:val="005C70B7"/>
    <w:rsid w:val="005D4632"/>
    <w:rsid w:val="005D78FE"/>
    <w:rsid w:val="005F10FC"/>
    <w:rsid w:val="00602529"/>
    <w:rsid w:val="00602932"/>
    <w:rsid w:val="00603135"/>
    <w:rsid w:val="006062A1"/>
    <w:rsid w:val="006144E6"/>
    <w:rsid w:val="00622C2A"/>
    <w:rsid w:val="00627DBC"/>
    <w:rsid w:val="00630D33"/>
    <w:rsid w:val="0063286A"/>
    <w:rsid w:val="00647E8F"/>
    <w:rsid w:val="00654B7F"/>
    <w:rsid w:val="00662099"/>
    <w:rsid w:val="00665927"/>
    <w:rsid w:val="00666601"/>
    <w:rsid w:val="006772B5"/>
    <w:rsid w:val="00680137"/>
    <w:rsid w:val="00680D65"/>
    <w:rsid w:val="00697AF6"/>
    <w:rsid w:val="006A1D12"/>
    <w:rsid w:val="006B021F"/>
    <w:rsid w:val="006B11B0"/>
    <w:rsid w:val="006C0CBF"/>
    <w:rsid w:val="006E46F7"/>
    <w:rsid w:val="006E5AD9"/>
    <w:rsid w:val="006F6941"/>
    <w:rsid w:val="0070670D"/>
    <w:rsid w:val="00706DCA"/>
    <w:rsid w:val="00712FCC"/>
    <w:rsid w:val="007238B0"/>
    <w:rsid w:val="00725F0D"/>
    <w:rsid w:val="007415E3"/>
    <w:rsid w:val="0075061F"/>
    <w:rsid w:val="00767FD6"/>
    <w:rsid w:val="007855AC"/>
    <w:rsid w:val="00790F9E"/>
    <w:rsid w:val="007B3753"/>
    <w:rsid w:val="007C393D"/>
    <w:rsid w:val="007C5DC8"/>
    <w:rsid w:val="007C7FB4"/>
    <w:rsid w:val="007D68DE"/>
    <w:rsid w:val="007E0424"/>
    <w:rsid w:val="007E05B7"/>
    <w:rsid w:val="007F0779"/>
    <w:rsid w:val="008115B3"/>
    <w:rsid w:val="00840DF7"/>
    <w:rsid w:val="008427D1"/>
    <w:rsid w:val="00844E07"/>
    <w:rsid w:val="00854074"/>
    <w:rsid w:val="00874E2B"/>
    <w:rsid w:val="00887F8D"/>
    <w:rsid w:val="00890823"/>
    <w:rsid w:val="008961D3"/>
    <w:rsid w:val="008A2188"/>
    <w:rsid w:val="008A4BBF"/>
    <w:rsid w:val="008A544B"/>
    <w:rsid w:val="008A59F1"/>
    <w:rsid w:val="008B38AC"/>
    <w:rsid w:val="008C6B11"/>
    <w:rsid w:val="008C78FE"/>
    <w:rsid w:val="008E547A"/>
    <w:rsid w:val="008E79AD"/>
    <w:rsid w:val="0093077C"/>
    <w:rsid w:val="009370CA"/>
    <w:rsid w:val="00940DC0"/>
    <w:rsid w:val="0094184A"/>
    <w:rsid w:val="0094322B"/>
    <w:rsid w:val="00955C5D"/>
    <w:rsid w:val="00964D6F"/>
    <w:rsid w:val="009657FB"/>
    <w:rsid w:val="0097345C"/>
    <w:rsid w:val="00973F78"/>
    <w:rsid w:val="00981B66"/>
    <w:rsid w:val="009938D0"/>
    <w:rsid w:val="00995C4D"/>
    <w:rsid w:val="009B46FD"/>
    <w:rsid w:val="009B5A28"/>
    <w:rsid w:val="009B7028"/>
    <w:rsid w:val="009C119D"/>
    <w:rsid w:val="009C24D3"/>
    <w:rsid w:val="009C7DA3"/>
    <w:rsid w:val="009D6E95"/>
    <w:rsid w:val="009F3242"/>
    <w:rsid w:val="009F673B"/>
    <w:rsid w:val="00A26103"/>
    <w:rsid w:val="00A27D81"/>
    <w:rsid w:val="00A31217"/>
    <w:rsid w:val="00A34C1D"/>
    <w:rsid w:val="00A36D89"/>
    <w:rsid w:val="00A43AF6"/>
    <w:rsid w:val="00A50011"/>
    <w:rsid w:val="00A6615D"/>
    <w:rsid w:val="00A831DA"/>
    <w:rsid w:val="00A8328B"/>
    <w:rsid w:val="00A839B2"/>
    <w:rsid w:val="00A84B60"/>
    <w:rsid w:val="00A8565F"/>
    <w:rsid w:val="00AA1890"/>
    <w:rsid w:val="00AA2E5D"/>
    <w:rsid w:val="00AA44DE"/>
    <w:rsid w:val="00AB37D0"/>
    <w:rsid w:val="00AC1429"/>
    <w:rsid w:val="00AC2EAD"/>
    <w:rsid w:val="00AC4D30"/>
    <w:rsid w:val="00AC6A7B"/>
    <w:rsid w:val="00AD4DBD"/>
    <w:rsid w:val="00AD555C"/>
    <w:rsid w:val="00AD732E"/>
    <w:rsid w:val="00AE37F7"/>
    <w:rsid w:val="00AF2BD3"/>
    <w:rsid w:val="00AF46BF"/>
    <w:rsid w:val="00AF72E0"/>
    <w:rsid w:val="00AF7418"/>
    <w:rsid w:val="00B02A74"/>
    <w:rsid w:val="00B04973"/>
    <w:rsid w:val="00B124A8"/>
    <w:rsid w:val="00B17B56"/>
    <w:rsid w:val="00B2115E"/>
    <w:rsid w:val="00B414D6"/>
    <w:rsid w:val="00B43A93"/>
    <w:rsid w:val="00B46863"/>
    <w:rsid w:val="00B629D0"/>
    <w:rsid w:val="00B66732"/>
    <w:rsid w:val="00B70883"/>
    <w:rsid w:val="00B8481C"/>
    <w:rsid w:val="00B878C5"/>
    <w:rsid w:val="00B975B7"/>
    <w:rsid w:val="00BA14F9"/>
    <w:rsid w:val="00BC67C9"/>
    <w:rsid w:val="00BD4DE2"/>
    <w:rsid w:val="00BE2C4A"/>
    <w:rsid w:val="00C17818"/>
    <w:rsid w:val="00C34ACB"/>
    <w:rsid w:val="00C522EA"/>
    <w:rsid w:val="00C641AD"/>
    <w:rsid w:val="00C64B32"/>
    <w:rsid w:val="00C732BB"/>
    <w:rsid w:val="00C91D1C"/>
    <w:rsid w:val="00C96C43"/>
    <w:rsid w:val="00C96EC8"/>
    <w:rsid w:val="00CB760E"/>
    <w:rsid w:val="00CD0D41"/>
    <w:rsid w:val="00CD209E"/>
    <w:rsid w:val="00CD25F8"/>
    <w:rsid w:val="00CE112B"/>
    <w:rsid w:val="00CE440D"/>
    <w:rsid w:val="00CE7CDF"/>
    <w:rsid w:val="00CF382B"/>
    <w:rsid w:val="00CF58E6"/>
    <w:rsid w:val="00CF6B49"/>
    <w:rsid w:val="00D00BEB"/>
    <w:rsid w:val="00D01DD5"/>
    <w:rsid w:val="00D12788"/>
    <w:rsid w:val="00D17C75"/>
    <w:rsid w:val="00D23739"/>
    <w:rsid w:val="00D271FC"/>
    <w:rsid w:val="00D379B1"/>
    <w:rsid w:val="00D460E3"/>
    <w:rsid w:val="00D6266E"/>
    <w:rsid w:val="00D72A22"/>
    <w:rsid w:val="00D75320"/>
    <w:rsid w:val="00D76B03"/>
    <w:rsid w:val="00D921A9"/>
    <w:rsid w:val="00DC7D27"/>
    <w:rsid w:val="00DE762F"/>
    <w:rsid w:val="00DE7B54"/>
    <w:rsid w:val="00E129E7"/>
    <w:rsid w:val="00E157EF"/>
    <w:rsid w:val="00E24998"/>
    <w:rsid w:val="00E342E0"/>
    <w:rsid w:val="00E42FFD"/>
    <w:rsid w:val="00E533F1"/>
    <w:rsid w:val="00E543DA"/>
    <w:rsid w:val="00E56583"/>
    <w:rsid w:val="00E62FA0"/>
    <w:rsid w:val="00E74E20"/>
    <w:rsid w:val="00E85C85"/>
    <w:rsid w:val="00EC47D0"/>
    <w:rsid w:val="00EC7055"/>
    <w:rsid w:val="00ED4698"/>
    <w:rsid w:val="00EF23E8"/>
    <w:rsid w:val="00F0160A"/>
    <w:rsid w:val="00F02B32"/>
    <w:rsid w:val="00F1220B"/>
    <w:rsid w:val="00F20834"/>
    <w:rsid w:val="00F24C1F"/>
    <w:rsid w:val="00F56A43"/>
    <w:rsid w:val="00F6686B"/>
    <w:rsid w:val="00F72F8D"/>
    <w:rsid w:val="00F82A39"/>
    <w:rsid w:val="00F910DD"/>
    <w:rsid w:val="00F94747"/>
    <w:rsid w:val="00F96EA9"/>
    <w:rsid w:val="00FA0174"/>
    <w:rsid w:val="00FB7710"/>
    <w:rsid w:val="00FB78F0"/>
    <w:rsid w:val="00FD41B6"/>
    <w:rsid w:val="00FE569B"/>
    <w:rsid w:val="00FF18FC"/>
    <w:rsid w:val="00FF51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02529"/>
    <w:pPr>
      <w:spacing w:line="280" w:lineRule="atLeast"/>
    </w:pPr>
    <w:rPr>
      <w:rFonts w:ascii="Trebuchet MS" w:hAnsi="Trebuchet MS"/>
      <w:lang w:eastAsia="en-US"/>
    </w:rPr>
  </w:style>
  <w:style w:type="paragraph" w:styleId="Kop1">
    <w:name w:val="heading 1"/>
    <w:next w:val="Standaard"/>
    <w:link w:val="Kop1Char"/>
    <w:uiPriority w:val="9"/>
    <w:qFormat/>
    <w:rsid w:val="00CF6B49"/>
    <w:pPr>
      <w:keepNext/>
      <w:keepLines/>
      <w:numPr>
        <w:numId w:val="7"/>
      </w:numPr>
      <w:spacing w:after="240" w:line="560" w:lineRule="exact"/>
      <w:outlineLvl w:val="0"/>
    </w:pPr>
    <w:rPr>
      <w:rFonts w:ascii="Trebuchet MS" w:eastAsiaTheme="majorEastAsia" w:hAnsi="Trebuchet MS" w:cstheme="majorBidi"/>
      <w:b/>
      <w:bCs/>
      <w:color w:val="60237B"/>
      <w:sz w:val="32"/>
      <w:szCs w:val="28"/>
      <w:lang w:eastAsia="en-US"/>
    </w:rPr>
  </w:style>
  <w:style w:type="paragraph" w:styleId="Kop2">
    <w:name w:val="heading 2"/>
    <w:basedOn w:val="Kop1"/>
    <w:next w:val="Standaard"/>
    <w:link w:val="Kop2Char"/>
    <w:uiPriority w:val="9"/>
    <w:qFormat/>
    <w:rsid w:val="00CF6B49"/>
    <w:pPr>
      <w:numPr>
        <w:ilvl w:val="1"/>
      </w:numPr>
      <w:spacing w:before="480" w:line="280" w:lineRule="exact"/>
      <w:outlineLvl w:val="1"/>
    </w:pPr>
    <w:rPr>
      <w:bCs w:val="0"/>
      <w:sz w:val="28"/>
      <w:szCs w:val="26"/>
    </w:rPr>
  </w:style>
  <w:style w:type="paragraph" w:styleId="Kop3">
    <w:name w:val="heading 3"/>
    <w:basedOn w:val="Kop2"/>
    <w:next w:val="Standaard"/>
    <w:link w:val="Kop3Char"/>
    <w:uiPriority w:val="9"/>
    <w:qFormat/>
    <w:rsid w:val="00CF6B49"/>
    <w:pPr>
      <w:numPr>
        <w:ilvl w:val="2"/>
      </w:numPr>
      <w:spacing w:before="360" w:after="120"/>
      <w:outlineLvl w:val="2"/>
    </w:pPr>
    <w:rPr>
      <w:b w:val="0"/>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urynTussenkop">
    <w:name w:val="Pluryn Tussenkop"/>
    <w:basedOn w:val="Standaard"/>
    <w:next w:val="Standaard"/>
    <w:qFormat/>
    <w:rsid w:val="000C13BD"/>
    <w:pPr>
      <w:spacing w:before="360" w:after="120" w:line="280" w:lineRule="exact"/>
    </w:pPr>
    <w:rPr>
      <w:b/>
      <w:color w:val="60237B"/>
      <w:sz w:val="24"/>
    </w:rPr>
  </w:style>
  <w:style w:type="paragraph" w:customStyle="1" w:styleId="Plurynkoptekstsubtitel">
    <w:name w:val="Pluryn koptekst subtitel"/>
    <w:basedOn w:val="Standaard"/>
    <w:next w:val="Standaard"/>
    <w:rsid w:val="006144E6"/>
    <w:pPr>
      <w:spacing w:line="400" w:lineRule="exact"/>
    </w:pPr>
    <w:rPr>
      <w:b/>
      <w:color w:val="60237B"/>
      <w:sz w:val="36"/>
    </w:rPr>
  </w:style>
  <w:style w:type="paragraph" w:customStyle="1" w:styleId="Plurynkopteksttitel">
    <w:name w:val="Pluryn koptekst titel"/>
    <w:basedOn w:val="Standaard"/>
    <w:next w:val="Standaard"/>
    <w:rsid w:val="00665927"/>
    <w:pPr>
      <w:spacing w:after="120" w:line="840" w:lineRule="exact"/>
    </w:pPr>
    <w:rPr>
      <w:b/>
      <w:color w:val="60237B"/>
      <w:sz w:val="80"/>
    </w:rPr>
  </w:style>
  <w:style w:type="paragraph" w:styleId="Koptekst">
    <w:name w:val="header"/>
    <w:basedOn w:val="Standaard"/>
    <w:rsid w:val="005C057E"/>
    <w:pPr>
      <w:tabs>
        <w:tab w:val="center" w:pos="4536"/>
        <w:tab w:val="right" w:pos="9072"/>
      </w:tabs>
    </w:pPr>
  </w:style>
  <w:style w:type="paragraph" w:styleId="Voettekst">
    <w:name w:val="footer"/>
    <w:basedOn w:val="Standaard"/>
    <w:rsid w:val="005C057E"/>
    <w:pPr>
      <w:tabs>
        <w:tab w:val="center" w:pos="4536"/>
        <w:tab w:val="right" w:pos="9072"/>
      </w:tabs>
    </w:pPr>
  </w:style>
  <w:style w:type="paragraph" w:styleId="Ballontekst">
    <w:name w:val="Balloon Text"/>
    <w:basedOn w:val="Standaard"/>
    <w:link w:val="BallontekstChar"/>
    <w:uiPriority w:val="99"/>
    <w:semiHidden/>
    <w:unhideWhenUsed/>
    <w:rsid w:val="00874E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4E2B"/>
    <w:rPr>
      <w:rFonts w:ascii="Tahoma" w:hAnsi="Tahoma" w:cs="Tahoma"/>
      <w:sz w:val="16"/>
      <w:szCs w:val="16"/>
      <w:lang w:val="en-AU" w:eastAsia="en-US"/>
    </w:rPr>
  </w:style>
  <w:style w:type="paragraph" w:customStyle="1" w:styleId="Plurynheadertekst">
    <w:name w:val="Pluryn headertekst"/>
    <w:basedOn w:val="Standaard"/>
    <w:rsid w:val="00531B09"/>
    <w:rPr>
      <w:sz w:val="14"/>
    </w:rPr>
  </w:style>
  <w:style w:type="paragraph" w:customStyle="1" w:styleId="PlurynKop0">
    <w:name w:val="Pluryn Kop 0"/>
    <w:basedOn w:val="Standaard"/>
    <w:next w:val="Standaard"/>
    <w:rsid w:val="007E05B7"/>
    <w:pPr>
      <w:spacing w:after="240" w:line="560" w:lineRule="exact"/>
    </w:pPr>
    <w:rPr>
      <w:b/>
      <w:color w:val="60237B"/>
      <w:sz w:val="48"/>
    </w:rPr>
  </w:style>
  <w:style w:type="character" w:customStyle="1" w:styleId="Kop1Char">
    <w:name w:val="Kop 1 Char"/>
    <w:basedOn w:val="Standaardalinea-lettertype"/>
    <w:link w:val="Kop1"/>
    <w:uiPriority w:val="9"/>
    <w:rsid w:val="00CF6B49"/>
    <w:rPr>
      <w:rFonts w:ascii="Trebuchet MS" w:eastAsiaTheme="majorEastAsia" w:hAnsi="Trebuchet MS" w:cstheme="majorBidi"/>
      <w:b/>
      <w:bCs/>
      <w:color w:val="60237B"/>
      <w:sz w:val="32"/>
      <w:szCs w:val="28"/>
      <w:lang w:eastAsia="en-US"/>
    </w:rPr>
  </w:style>
  <w:style w:type="numbering" w:customStyle="1" w:styleId="PlurynProfiel">
    <w:name w:val="PlurynProfiel"/>
    <w:uiPriority w:val="99"/>
    <w:rsid w:val="007B3753"/>
    <w:pPr>
      <w:numPr>
        <w:numId w:val="4"/>
      </w:numPr>
    </w:pPr>
  </w:style>
  <w:style w:type="character" w:customStyle="1" w:styleId="Kop2Char">
    <w:name w:val="Kop 2 Char"/>
    <w:basedOn w:val="Standaardalinea-lettertype"/>
    <w:link w:val="Kop2"/>
    <w:uiPriority w:val="9"/>
    <w:rsid w:val="00CF6B49"/>
    <w:rPr>
      <w:rFonts w:ascii="Trebuchet MS" w:eastAsiaTheme="majorEastAsia" w:hAnsi="Trebuchet MS" w:cstheme="majorBidi"/>
      <w:b/>
      <w:color w:val="60237B"/>
      <w:sz w:val="28"/>
      <w:szCs w:val="26"/>
      <w:lang w:eastAsia="en-US"/>
    </w:rPr>
  </w:style>
  <w:style w:type="character" w:customStyle="1" w:styleId="Kop3Char">
    <w:name w:val="Kop 3 Char"/>
    <w:basedOn w:val="Standaardalinea-lettertype"/>
    <w:link w:val="Kop3"/>
    <w:uiPriority w:val="9"/>
    <w:rsid w:val="00CF6B49"/>
    <w:rPr>
      <w:rFonts w:ascii="Trebuchet MS" w:eastAsiaTheme="majorEastAsia" w:hAnsi="Trebuchet MS" w:cstheme="majorBidi"/>
      <w:bCs/>
      <w:color w:val="60237B"/>
      <w:sz w:val="24"/>
      <w:szCs w:val="26"/>
      <w:lang w:eastAsia="en-US"/>
    </w:rPr>
  </w:style>
  <w:style w:type="paragraph" w:customStyle="1" w:styleId="PlurynKop1">
    <w:name w:val="Pluryn Kop 1"/>
    <w:basedOn w:val="PlurynKop0"/>
    <w:next w:val="Standaard"/>
    <w:qFormat/>
    <w:rsid w:val="00241E96"/>
  </w:style>
  <w:style w:type="numbering" w:customStyle="1" w:styleId="PlurynOpsomming2">
    <w:name w:val="PlurynOpsomming2"/>
    <w:uiPriority w:val="99"/>
    <w:rsid w:val="004612F3"/>
    <w:pPr>
      <w:numPr>
        <w:numId w:val="8"/>
      </w:numPr>
    </w:pPr>
  </w:style>
  <w:style w:type="paragraph" w:styleId="Inhopg1">
    <w:name w:val="toc 1"/>
    <w:basedOn w:val="Standaard"/>
    <w:next w:val="Standaard"/>
    <w:uiPriority w:val="39"/>
    <w:unhideWhenUsed/>
    <w:rsid w:val="006E46F7"/>
    <w:pPr>
      <w:tabs>
        <w:tab w:val="left" w:pos="397"/>
        <w:tab w:val="right" w:leader="underscore" w:pos="8930"/>
      </w:tabs>
      <w:spacing w:before="200"/>
      <w:ind w:right="851"/>
    </w:pPr>
    <w:rPr>
      <w:b/>
    </w:rPr>
  </w:style>
  <w:style w:type="paragraph" w:styleId="Inhopg2">
    <w:name w:val="toc 2"/>
    <w:basedOn w:val="Standaard"/>
    <w:next w:val="Standaard"/>
    <w:uiPriority w:val="39"/>
    <w:unhideWhenUsed/>
    <w:rsid w:val="007E05B7"/>
    <w:pPr>
      <w:tabs>
        <w:tab w:val="right" w:leader="underscore" w:pos="8930"/>
      </w:tabs>
      <w:ind w:right="851"/>
    </w:pPr>
  </w:style>
  <w:style w:type="paragraph" w:styleId="Inhopg3">
    <w:name w:val="toc 3"/>
    <w:basedOn w:val="Standaard"/>
    <w:next w:val="Standaard"/>
    <w:uiPriority w:val="39"/>
    <w:unhideWhenUsed/>
    <w:rsid w:val="007E05B7"/>
    <w:pPr>
      <w:tabs>
        <w:tab w:val="right" w:leader="underscore" w:pos="8930"/>
      </w:tabs>
      <w:ind w:right="851"/>
    </w:pPr>
  </w:style>
  <w:style w:type="paragraph" w:customStyle="1" w:styleId="Plurynopsomming20">
    <w:name w:val="Pluryn opsomming 2"/>
    <w:basedOn w:val="Standaard"/>
    <w:qFormat/>
    <w:rsid w:val="004612F3"/>
    <w:pPr>
      <w:numPr>
        <w:numId w:val="11"/>
      </w:numPr>
    </w:pPr>
  </w:style>
  <w:style w:type="paragraph" w:customStyle="1" w:styleId="Plurynopsomming10">
    <w:name w:val="Pluryn opsomming 1"/>
    <w:basedOn w:val="Standaard"/>
    <w:qFormat/>
    <w:rsid w:val="00BC67C9"/>
    <w:pPr>
      <w:numPr>
        <w:numId w:val="17"/>
      </w:numPr>
    </w:pPr>
  </w:style>
  <w:style w:type="paragraph" w:customStyle="1" w:styleId="Plurynopsomming30">
    <w:name w:val="Pluryn opsomming 3"/>
    <w:basedOn w:val="Standaard"/>
    <w:qFormat/>
    <w:rsid w:val="00BC67C9"/>
    <w:pPr>
      <w:numPr>
        <w:numId w:val="16"/>
      </w:numPr>
    </w:pPr>
  </w:style>
  <w:style w:type="numbering" w:customStyle="1" w:styleId="PlurynOpsomming1">
    <w:name w:val="PlurynOpsomming1"/>
    <w:uiPriority w:val="99"/>
    <w:rsid w:val="00BC67C9"/>
    <w:pPr>
      <w:numPr>
        <w:numId w:val="13"/>
      </w:numPr>
    </w:pPr>
  </w:style>
  <w:style w:type="numbering" w:customStyle="1" w:styleId="PlurynOpsomming3">
    <w:name w:val="PlurynOpsomming3"/>
    <w:uiPriority w:val="99"/>
    <w:rsid w:val="00BC67C9"/>
    <w:pPr>
      <w:numPr>
        <w:numId w:val="16"/>
      </w:numPr>
    </w:pPr>
  </w:style>
  <w:style w:type="character" w:styleId="Hyperlink">
    <w:name w:val="Hyperlink"/>
    <w:basedOn w:val="Standaardalinea-lettertype"/>
    <w:uiPriority w:val="99"/>
    <w:unhideWhenUsed/>
    <w:rsid w:val="00DE7B54"/>
    <w:rPr>
      <w:color w:val="0000FF" w:themeColor="hyperlink"/>
      <w:u w:val="single"/>
    </w:rPr>
  </w:style>
  <w:style w:type="table" w:customStyle="1" w:styleId="Tabelraster1">
    <w:name w:val="Tabelraster1"/>
    <w:basedOn w:val="Standaardtabel"/>
    <w:next w:val="Tabelraster"/>
    <w:uiPriority w:val="59"/>
    <w:rsid w:val="009B5A28"/>
    <w:pPr>
      <w:spacing w:before="120" w:after="120"/>
    </w:pPr>
    <w:rPr>
      <w:rFonts w:ascii="Verdana" w:eastAsia="Verdana" w:hAnsi="Verdana"/>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raster">
    <w:name w:val="Table Grid"/>
    <w:basedOn w:val="Standaardtabel"/>
    <w:uiPriority w:val="59"/>
    <w:rsid w:val="009B5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F0160A"/>
    <w:pPr>
      <w:spacing w:before="120" w:after="120"/>
    </w:pPr>
    <w:rPr>
      <w:rFonts w:ascii="Verdana" w:eastAsia="Verdana" w:hAnsi="Verdana"/>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3">
    <w:name w:val="Tabelraster3"/>
    <w:basedOn w:val="Standaardtabel"/>
    <w:next w:val="Tabelraster"/>
    <w:uiPriority w:val="59"/>
    <w:rsid w:val="00190373"/>
    <w:pPr>
      <w:spacing w:before="120" w:after="120"/>
    </w:pPr>
    <w:rPr>
      <w:rFonts w:ascii="Verdana" w:eastAsia="Verdana" w:hAnsi="Verdana"/>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AF46BF"/>
    <w:pPr>
      <w:spacing w:after="200" w:line="276" w:lineRule="auto"/>
      <w:ind w:left="720"/>
      <w:contextualSpacing/>
    </w:pPr>
    <w:rPr>
      <w:rFonts w:ascii="Calibri" w:eastAsia="Calibri" w:hAnsi="Calibri"/>
      <w:sz w:val="22"/>
      <w:szCs w:val="22"/>
    </w:rPr>
  </w:style>
  <w:style w:type="character" w:styleId="GevolgdeHyperlink">
    <w:name w:val="FollowedHyperlink"/>
    <w:basedOn w:val="Standaardalinea-lettertype"/>
    <w:uiPriority w:val="99"/>
    <w:semiHidden/>
    <w:unhideWhenUsed/>
    <w:rsid w:val="006B11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02529"/>
    <w:pPr>
      <w:spacing w:line="280" w:lineRule="atLeast"/>
    </w:pPr>
    <w:rPr>
      <w:rFonts w:ascii="Trebuchet MS" w:hAnsi="Trebuchet MS"/>
      <w:lang w:eastAsia="en-US"/>
    </w:rPr>
  </w:style>
  <w:style w:type="paragraph" w:styleId="Kop1">
    <w:name w:val="heading 1"/>
    <w:next w:val="Standaard"/>
    <w:link w:val="Kop1Char"/>
    <w:uiPriority w:val="9"/>
    <w:qFormat/>
    <w:rsid w:val="00CF6B49"/>
    <w:pPr>
      <w:keepNext/>
      <w:keepLines/>
      <w:numPr>
        <w:numId w:val="7"/>
      </w:numPr>
      <w:spacing w:after="240" w:line="560" w:lineRule="exact"/>
      <w:outlineLvl w:val="0"/>
    </w:pPr>
    <w:rPr>
      <w:rFonts w:ascii="Trebuchet MS" w:eastAsiaTheme="majorEastAsia" w:hAnsi="Trebuchet MS" w:cstheme="majorBidi"/>
      <w:b/>
      <w:bCs/>
      <w:color w:val="60237B"/>
      <w:sz w:val="32"/>
      <w:szCs w:val="28"/>
      <w:lang w:eastAsia="en-US"/>
    </w:rPr>
  </w:style>
  <w:style w:type="paragraph" w:styleId="Kop2">
    <w:name w:val="heading 2"/>
    <w:basedOn w:val="Kop1"/>
    <w:next w:val="Standaard"/>
    <w:link w:val="Kop2Char"/>
    <w:uiPriority w:val="9"/>
    <w:qFormat/>
    <w:rsid w:val="00CF6B49"/>
    <w:pPr>
      <w:numPr>
        <w:ilvl w:val="1"/>
      </w:numPr>
      <w:spacing w:before="480" w:line="280" w:lineRule="exact"/>
      <w:outlineLvl w:val="1"/>
    </w:pPr>
    <w:rPr>
      <w:bCs w:val="0"/>
      <w:sz w:val="28"/>
      <w:szCs w:val="26"/>
    </w:rPr>
  </w:style>
  <w:style w:type="paragraph" w:styleId="Kop3">
    <w:name w:val="heading 3"/>
    <w:basedOn w:val="Kop2"/>
    <w:next w:val="Standaard"/>
    <w:link w:val="Kop3Char"/>
    <w:uiPriority w:val="9"/>
    <w:qFormat/>
    <w:rsid w:val="00CF6B49"/>
    <w:pPr>
      <w:numPr>
        <w:ilvl w:val="2"/>
      </w:numPr>
      <w:spacing w:before="360" w:after="120"/>
      <w:outlineLvl w:val="2"/>
    </w:pPr>
    <w:rPr>
      <w:b w:val="0"/>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urynTussenkop">
    <w:name w:val="Pluryn Tussenkop"/>
    <w:basedOn w:val="Standaard"/>
    <w:next w:val="Standaard"/>
    <w:qFormat/>
    <w:rsid w:val="000C13BD"/>
    <w:pPr>
      <w:spacing w:before="360" w:after="120" w:line="280" w:lineRule="exact"/>
    </w:pPr>
    <w:rPr>
      <w:b/>
      <w:color w:val="60237B"/>
      <w:sz w:val="24"/>
    </w:rPr>
  </w:style>
  <w:style w:type="paragraph" w:customStyle="1" w:styleId="Plurynkoptekstsubtitel">
    <w:name w:val="Pluryn koptekst subtitel"/>
    <w:basedOn w:val="Standaard"/>
    <w:next w:val="Standaard"/>
    <w:rsid w:val="006144E6"/>
    <w:pPr>
      <w:spacing w:line="400" w:lineRule="exact"/>
    </w:pPr>
    <w:rPr>
      <w:b/>
      <w:color w:val="60237B"/>
      <w:sz w:val="36"/>
    </w:rPr>
  </w:style>
  <w:style w:type="paragraph" w:customStyle="1" w:styleId="Plurynkopteksttitel">
    <w:name w:val="Pluryn koptekst titel"/>
    <w:basedOn w:val="Standaard"/>
    <w:next w:val="Standaard"/>
    <w:rsid w:val="00665927"/>
    <w:pPr>
      <w:spacing w:after="120" w:line="840" w:lineRule="exact"/>
    </w:pPr>
    <w:rPr>
      <w:b/>
      <w:color w:val="60237B"/>
      <w:sz w:val="80"/>
    </w:rPr>
  </w:style>
  <w:style w:type="paragraph" w:styleId="Koptekst">
    <w:name w:val="header"/>
    <w:basedOn w:val="Standaard"/>
    <w:rsid w:val="005C057E"/>
    <w:pPr>
      <w:tabs>
        <w:tab w:val="center" w:pos="4536"/>
        <w:tab w:val="right" w:pos="9072"/>
      </w:tabs>
    </w:pPr>
  </w:style>
  <w:style w:type="paragraph" w:styleId="Voettekst">
    <w:name w:val="footer"/>
    <w:basedOn w:val="Standaard"/>
    <w:rsid w:val="005C057E"/>
    <w:pPr>
      <w:tabs>
        <w:tab w:val="center" w:pos="4536"/>
        <w:tab w:val="right" w:pos="9072"/>
      </w:tabs>
    </w:pPr>
  </w:style>
  <w:style w:type="paragraph" w:styleId="Ballontekst">
    <w:name w:val="Balloon Text"/>
    <w:basedOn w:val="Standaard"/>
    <w:link w:val="BallontekstChar"/>
    <w:uiPriority w:val="99"/>
    <w:semiHidden/>
    <w:unhideWhenUsed/>
    <w:rsid w:val="00874E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4E2B"/>
    <w:rPr>
      <w:rFonts w:ascii="Tahoma" w:hAnsi="Tahoma" w:cs="Tahoma"/>
      <w:sz w:val="16"/>
      <w:szCs w:val="16"/>
      <w:lang w:val="en-AU" w:eastAsia="en-US"/>
    </w:rPr>
  </w:style>
  <w:style w:type="paragraph" w:customStyle="1" w:styleId="Plurynheadertekst">
    <w:name w:val="Pluryn headertekst"/>
    <w:basedOn w:val="Standaard"/>
    <w:rsid w:val="00531B09"/>
    <w:rPr>
      <w:sz w:val="14"/>
    </w:rPr>
  </w:style>
  <w:style w:type="paragraph" w:customStyle="1" w:styleId="PlurynKop0">
    <w:name w:val="Pluryn Kop 0"/>
    <w:basedOn w:val="Standaard"/>
    <w:next w:val="Standaard"/>
    <w:rsid w:val="007E05B7"/>
    <w:pPr>
      <w:spacing w:after="240" w:line="560" w:lineRule="exact"/>
    </w:pPr>
    <w:rPr>
      <w:b/>
      <w:color w:val="60237B"/>
      <w:sz w:val="48"/>
    </w:rPr>
  </w:style>
  <w:style w:type="character" w:customStyle="1" w:styleId="Kop1Char">
    <w:name w:val="Kop 1 Char"/>
    <w:basedOn w:val="Standaardalinea-lettertype"/>
    <w:link w:val="Kop1"/>
    <w:uiPriority w:val="9"/>
    <w:rsid w:val="00CF6B49"/>
    <w:rPr>
      <w:rFonts w:ascii="Trebuchet MS" w:eastAsiaTheme="majorEastAsia" w:hAnsi="Trebuchet MS" w:cstheme="majorBidi"/>
      <w:b/>
      <w:bCs/>
      <w:color w:val="60237B"/>
      <w:sz w:val="32"/>
      <w:szCs w:val="28"/>
      <w:lang w:eastAsia="en-US"/>
    </w:rPr>
  </w:style>
  <w:style w:type="numbering" w:customStyle="1" w:styleId="PlurynProfiel">
    <w:name w:val="PlurynProfiel"/>
    <w:uiPriority w:val="99"/>
    <w:rsid w:val="007B3753"/>
    <w:pPr>
      <w:numPr>
        <w:numId w:val="4"/>
      </w:numPr>
    </w:pPr>
  </w:style>
  <w:style w:type="character" w:customStyle="1" w:styleId="Kop2Char">
    <w:name w:val="Kop 2 Char"/>
    <w:basedOn w:val="Standaardalinea-lettertype"/>
    <w:link w:val="Kop2"/>
    <w:uiPriority w:val="9"/>
    <w:rsid w:val="00CF6B49"/>
    <w:rPr>
      <w:rFonts w:ascii="Trebuchet MS" w:eastAsiaTheme="majorEastAsia" w:hAnsi="Trebuchet MS" w:cstheme="majorBidi"/>
      <w:b/>
      <w:color w:val="60237B"/>
      <w:sz w:val="28"/>
      <w:szCs w:val="26"/>
      <w:lang w:eastAsia="en-US"/>
    </w:rPr>
  </w:style>
  <w:style w:type="character" w:customStyle="1" w:styleId="Kop3Char">
    <w:name w:val="Kop 3 Char"/>
    <w:basedOn w:val="Standaardalinea-lettertype"/>
    <w:link w:val="Kop3"/>
    <w:uiPriority w:val="9"/>
    <w:rsid w:val="00CF6B49"/>
    <w:rPr>
      <w:rFonts w:ascii="Trebuchet MS" w:eastAsiaTheme="majorEastAsia" w:hAnsi="Trebuchet MS" w:cstheme="majorBidi"/>
      <w:bCs/>
      <w:color w:val="60237B"/>
      <w:sz w:val="24"/>
      <w:szCs w:val="26"/>
      <w:lang w:eastAsia="en-US"/>
    </w:rPr>
  </w:style>
  <w:style w:type="paragraph" w:customStyle="1" w:styleId="PlurynKop1">
    <w:name w:val="Pluryn Kop 1"/>
    <w:basedOn w:val="PlurynKop0"/>
    <w:next w:val="Standaard"/>
    <w:qFormat/>
    <w:rsid w:val="00241E96"/>
  </w:style>
  <w:style w:type="numbering" w:customStyle="1" w:styleId="PlurynOpsomming2">
    <w:name w:val="PlurynOpsomming2"/>
    <w:uiPriority w:val="99"/>
    <w:rsid w:val="004612F3"/>
    <w:pPr>
      <w:numPr>
        <w:numId w:val="8"/>
      </w:numPr>
    </w:pPr>
  </w:style>
  <w:style w:type="paragraph" w:styleId="Inhopg1">
    <w:name w:val="toc 1"/>
    <w:basedOn w:val="Standaard"/>
    <w:next w:val="Standaard"/>
    <w:uiPriority w:val="39"/>
    <w:unhideWhenUsed/>
    <w:rsid w:val="006E46F7"/>
    <w:pPr>
      <w:tabs>
        <w:tab w:val="left" w:pos="397"/>
        <w:tab w:val="right" w:leader="underscore" w:pos="8930"/>
      </w:tabs>
      <w:spacing w:before="200"/>
      <w:ind w:right="851"/>
    </w:pPr>
    <w:rPr>
      <w:b/>
    </w:rPr>
  </w:style>
  <w:style w:type="paragraph" w:styleId="Inhopg2">
    <w:name w:val="toc 2"/>
    <w:basedOn w:val="Standaard"/>
    <w:next w:val="Standaard"/>
    <w:uiPriority w:val="39"/>
    <w:unhideWhenUsed/>
    <w:rsid w:val="007E05B7"/>
    <w:pPr>
      <w:tabs>
        <w:tab w:val="right" w:leader="underscore" w:pos="8930"/>
      </w:tabs>
      <w:ind w:right="851"/>
    </w:pPr>
  </w:style>
  <w:style w:type="paragraph" w:styleId="Inhopg3">
    <w:name w:val="toc 3"/>
    <w:basedOn w:val="Standaard"/>
    <w:next w:val="Standaard"/>
    <w:uiPriority w:val="39"/>
    <w:unhideWhenUsed/>
    <w:rsid w:val="007E05B7"/>
    <w:pPr>
      <w:tabs>
        <w:tab w:val="right" w:leader="underscore" w:pos="8930"/>
      </w:tabs>
      <w:ind w:right="851"/>
    </w:pPr>
  </w:style>
  <w:style w:type="paragraph" w:customStyle="1" w:styleId="Plurynopsomming20">
    <w:name w:val="Pluryn opsomming 2"/>
    <w:basedOn w:val="Standaard"/>
    <w:qFormat/>
    <w:rsid w:val="004612F3"/>
    <w:pPr>
      <w:numPr>
        <w:numId w:val="11"/>
      </w:numPr>
    </w:pPr>
  </w:style>
  <w:style w:type="paragraph" w:customStyle="1" w:styleId="Plurynopsomming10">
    <w:name w:val="Pluryn opsomming 1"/>
    <w:basedOn w:val="Standaard"/>
    <w:qFormat/>
    <w:rsid w:val="00BC67C9"/>
    <w:pPr>
      <w:numPr>
        <w:numId w:val="17"/>
      </w:numPr>
    </w:pPr>
  </w:style>
  <w:style w:type="paragraph" w:customStyle="1" w:styleId="Plurynopsomming30">
    <w:name w:val="Pluryn opsomming 3"/>
    <w:basedOn w:val="Standaard"/>
    <w:qFormat/>
    <w:rsid w:val="00BC67C9"/>
    <w:pPr>
      <w:numPr>
        <w:numId w:val="16"/>
      </w:numPr>
    </w:pPr>
  </w:style>
  <w:style w:type="numbering" w:customStyle="1" w:styleId="PlurynOpsomming1">
    <w:name w:val="PlurynOpsomming1"/>
    <w:uiPriority w:val="99"/>
    <w:rsid w:val="00BC67C9"/>
    <w:pPr>
      <w:numPr>
        <w:numId w:val="13"/>
      </w:numPr>
    </w:pPr>
  </w:style>
  <w:style w:type="numbering" w:customStyle="1" w:styleId="PlurynOpsomming3">
    <w:name w:val="PlurynOpsomming3"/>
    <w:uiPriority w:val="99"/>
    <w:rsid w:val="00BC67C9"/>
    <w:pPr>
      <w:numPr>
        <w:numId w:val="16"/>
      </w:numPr>
    </w:pPr>
  </w:style>
  <w:style w:type="character" w:styleId="Hyperlink">
    <w:name w:val="Hyperlink"/>
    <w:basedOn w:val="Standaardalinea-lettertype"/>
    <w:uiPriority w:val="99"/>
    <w:unhideWhenUsed/>
    <w:rsid w:val="00DE7B54"/>
    <w:rPr>
      <w:color w:val="0000FF" w:themeColor="hyperlink"/>
      <w:u w:val="single"/>
    </w:rPr>
  </w:style>
  <w:style w:type="table" w:customStyle="1" w:styleId="Tabelraster1">
    <w:name w:val="Tabelraster1"/>
    <w:basedOn w:val="Standaardtabel"/>
    <w:next w:val="Tabelraster"/>
    <w:uiPriority w:val="59"/>
    <w:rsid w:val="009B5A28"/>
    <w:pPr>
      <w:spacing w:before="120" w:after="120"/>
    </w:pPr>
    <w:rPr>
      <w:rFonts w:ascii="Verdana" w:eastAsia="Verdana" w:hAnsi="Verdana"/>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raster">
    <w:name w:val="Table Grid"/>
    <w:basedOn w:val="Standaardtabel"/>
    <w:uiPriority w:val="59"/>
    <w:rsid w:val="009B5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F0160A"/>
    <w:pPr>
      <w:spacing w:before="120" w:after="120"/>
    </w:pPr>
    <w:rPr>
      <w:rFonts w:ascii="Verdana" w:eastAsia="Verdana" w:hAnsi="Verdana"/>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3">
    <w:name w:val="Tabelraster3"/>
    <w:basedOn w:val="Standaardtabel"/>
    <w:next w:val="Tabelraster"/>
    <w:uiPriority w:val="59"/>
    <w:rsid w:val="00190373"/>
    <w:pPr>
      <w:spacing w:before="120" w:after="120"/>
    </w:pPr>
    <w:rPr>
      <w:rFonts w:ascii="Verdana" w:eastAsia="Verdana" w:hAnsi="Verdana"/>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AF46BF"/>
    <w:pPr>
      <w:spacing w:after="200" w:line="276" w:lineRule="auto"/>
      <w:ind w:left="720"/>
      <w:contextualSpacing/>
    </w:pPr>
    <w:rPr>
      <w:rFonts w:ascii="Calibri" w:eastAsia="Calibri" w:hAnsi="Calibri"/>
      <w:sz w:val="22"/>
      <w:szCs w:val="22"/>
    </w:rPr>
  </w:style>
  <w:style w:type="character" w:styleId="GevolgdeHyperlink">
    <w:name w:val="FollowedHyperlink"/>
    <w:basedOn w:val="Standaardalinea-lettertype"/>
    <w:uiPriority w:val="99"/>
    <w:semiHidden/>
    <w:unhideWhenUsed/>
    <w:rsid w:val="006B11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uryn.mijncaress.nl"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uryn.nl/clientportaal"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luryn.nl/clientportaal"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T:\PLU%20Rapporten\Rappor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E6E98-051F-4FF0-8F0D-C15942DD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86</TotalTime>
  <Pages>5</Pages>
  <Words>567</Words>
  <Characters>3486</Characters>
  <Application>Microsoft Office Word</Application>
  <DocSecurity>0</DocSecurity>
  <Lines>108</Lines>
  <Paragraphs>59</Paragraphs>
  <ScaleCrop>false</ScaleCrop>
  <HeadingPairs>
    <vt:vector size="2" baseType="variant">
      <vt:variant>
        <vt:lpstr>Titel</vt:lpstr>
      </vt:variant>
      <vt:variant>
        <vt:i4>1</vt:i4>
      </vt:variant>
    </vt:vector>
  </HeadingPairs>
  <TitlesOfParts>
    <vt:vector size="1" baseType="lpstr">
      <vt:lpstr>Rapport</vt:lpstr>
    </vt:vector>
  </TitlesOfParts>
  <Company>Masc</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Frieling, Daniëlle</dc:creator>
  <cp:lastModifiedBy>Frieling, Daniëlle</cp:lastModifiedBy>
  <cp:revision>4</cp:revision>
  <dcterms:created xsi:type="dcterms:W3CDTF">2018-08-01T12:28:00Z</dcterms:created>
  <dcterms:modified xsi:type="dcterms:W3CDTF">2018-08-01T13:58:00Z</dcterms:modified>
</cp:coreProperties>
</file>