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8C67F" w14:textId="77777777" w:rsidR="00173683" w:rsidRDefault="00173683"/>
    <w:p w14:paraId="5843CFAD" w14:textId="4B67F5C7" w:rsidR="00F07B41" w:rsidRDefault="00A565C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0AC29B" wp14:editId="13EECE2B">
                <wp:simplePos x="0" y="0"/>
                <wp:positionH relativeFrom="column">
                  <wp:posOffset>-475615</wp:posOffset>
                </wp:positionH>
                <wp:positionV relativeFrom="paragraph">
                  <wp:posOffset>2479675</wp:posOffset>
                </wp:positionV>
                <wp:extent cx="3569970" cy="6177280"/>
                <wp:effectExtent l="0" t="0" r="0" b="0"/>
                <wp:wrapNone/>
                <wp:docPr id="11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9970" cy="617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1">
                        <w:txbxContent>
                          <w:p w14:paraId="4C1904A0" w14:textId="53E6614F" w:rsidR="00F60E52" w:rsidRDefault="007659CE" w:rsidP="00B47C2A">
                            <w:pPr>
                              <w:pStyle w:val="Intro"/>
                            </w:pPr>
                            <w:r>
                              <w:t xml:space="preserve">Corona verandert jouw leven. </w:t>
                            </w:r>
                            <w:r w:rsidR="00A565C9">
                              <w:br/>
                            </w:r>
                            <w:r w:rsidR="00A733B6">
                              <w:t xml:space="preserve">Je maakte afspraken hierover met je begeleider of behandelaar. </w:t>
                            </w:r>
                            <w:r w:rsidR="00A565C9">
                              <w:br/>
                            </w:r>
                            <w:r w:rsidR="00A733B6">
                              <w:t>Die afspraken staan i</w:t>
                            </w:r>
                            <w:r>
                              <w:t xml:space="preserve">n </w:t>
                            </w:r>
                            <w:r w:rsidR="00921405">
                              <w:t>de</w:t>
                            </w:r>
                            <w:r w:rsidR="00A733B6">
                              <w:t>ze</w:t>
                            </w:r>
                            <w:r w:rsidR="00921405">
                              <w:t xml:space="preserve"> folder</w:t>
                            </w:r>
                            <w:r>
                              <w:t xml:space="preserve">. </w:t>
                            </w:r>
                          </w:p>
                          <w:p w14:paraId="235CB760" w14:textId="5288B651" w:rsidR="00597601" w:rsidRPr="001308B7" w:rsidRDefault="007659CE" w:rsidP="00B47C2A">
                            <w:pPr>
                              <w:pStyle w:val="Intro"/>
                            </w:pPr>
                            <w:r>
                              <w:t>D</w:t>
                            </w:r>
                            <w:r w:rsidR="00A733B6">
                              <w:t>e</w:t>
                            </w:r>
                            <w:r>
                              <w:t xml:space="preserve"> </w:t>
                            </w:r>
                            <w:r w:rsidR="00A733B6">
                              <w:t xml:space="preserve">afspraken </w:t>
                            </w:r>
                            <w:r>
                              <w:t>gaa</w:t>
                            </w:r>
                            <w:r w:rsidR="00A733B6">
                              <w:t>n</w:t>
                            </w:r>
                            <w:r>
                              <w:t xml:space="preserve"> bijvoorbeeld over bezoek.</w:t>
                            </w:r>
                            <w:r w:rsidR="00597601" w:rsidRPr="00597601">
                              <w:t xml:space="preserve"> </w:t>
                            </w:r>
                            <w:r w:rsidR="007C745D">
                              <w:t>Of over vervoer.</w:t>
                            </w:r>
                          </w:p>
                          <w:p w14:paraId="2317D96C" w14:textId="02B65CBF" w:rsidR="00F60E52" w:rsidRPr="001308B7" w:rsidRDefault="00A565C9" w:rsidP="00F60E52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71A512A" wp14:editId="35AB2BA6">
                                  <wp:extent cx="3382645" cy="2573655"/>
                                  <wp:effectExtent l="0" t="0" r="0" b="0"/>
                                  <wp:docPr id="5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645" cy="2573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E8B38F" w14:textId="2F0E6A24" w:rsidR="00DE7C73" w:rsidRDefault="00A733B6" w:rsidP="00302FDB">
                            <w:pPr>
                              <w:pStyle w:val="Tekst"/>
                            </w:pPr>
                            <w:r>
                              <w:t>Je vind</w:t>
                            </w:r>
                            <w:r w:rsidR="00A565C9">
                              <w:t>t</w:t>
                            </w:r>
                            <w:r>
                              <w:t xml:space="preserve"> </w:t>
                            </w:r>
                            <w:r w:rsidR="00A565C9">
                              <w:t>de afspraken</w:t>
                            </w:r>
                            <w:r>
                              <w:t xml:space="preserve"> o</w:t>
                            </w:r>
                            <w:r w:rsidR="00302FDB">
                              <w:t>p de volgende pagina</w:t>
                            </w:r>
                            <w:r>
                              <w:t>.</w:t>
                            </w:r>
                            <w:r w:rsidR="00302FDB">
                              <w:t xml:space="preserve">  </w:t>
                            </w:r>
                          </w:p>
                          <w:p w14:paraId="747F8A80" w14:textId="77777777" w:rsidR="00A733B6" w:rsidRDefault="00302FDB" w:rsidP="00302FDB">
                            <w:pPr>
                              <w:pStyle w:val="Tekst"/>
                            </w:pPr>
                            <w:r>
                              <w:t>De plaatjes helpen je</w:t>
                            </w:r>
                            <w:r w:rsidR="00A733B6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5B9CF1B6" w14:textId="6D46898C" w:rsidR="00DE7C73" w:rsidRDefault="00A565C9" w:rsidP="00302FDB">
                            <w:pPr>
                              <w:pStyle w:val="Tekst"/>
                            </w:pPr>
                            <w:r>
                              <w:t>Ze vertellen wat het</w:t>
                            </w:r>
                            <w:r w:rsidR="00302FDB">
                              <w:t xml:space="preserve"> onderwerp</w:t>
                            </w:r>
                            <w:r>
                              <w:t xml:space="preserve"> is</w:t>
                            </w:r>
                            <w:r w:rsidR="00302FDB">
                              <w:t xml:space="preserve">. </w:t>
                            </w:r>
                          </w:p>
                          <w:p w14:paraId="07B04E40" w14:textId="77777777" w:rsidR="00DE7C73" w:rsidRDefault="00DE7C73" w:rsidP="00302FDB">
                            <w:pPr>
                              <w:pStyle w:val="Tekst"/>
                            </w:pPr>
                          </w:p>
                          <w:p w14:paraId="7884AE69" w14:textId="77777777" w:rsidR="00A565C9" w:rsidRDefault="00302FDB" w:rsidP="00DE7C73">
                            <w:pPr>
                              <w:pStyle w:val="Tekst"/>
                            </w:pPr>
                            <w:r>
                              <w:t>Heb je vragen</w:t>
                            </w:r>
                            <w:r w:rsidR="00A565C9">
                              <w:t>?</w:t>
                            </w:r>
                            <w:r>
                              <w:t xml:space="preserve"> </w:t>
                            </w:r>
                          </w:p>
                          <w:p w14:paraId="72D62994" w14:textId="1C888F5D" w:rsidR="00302FDB" w:rsidRDefault="00A565C9" w:rsidP="00DE7C73">
                            <w:pPr>
                              <w:pStyle w:val="Tekst"/>
                            </w:pPr>
                            <w:r>
                              <w:t>S</w:t>
                            </w:r>
                            <w:r w:rsidR="00302FDB">
                              <w:t xml:space="preserve">tel ze dan aan je begeleider of behandelaar. </w:t>
                            </w:r>
                          </w:p>
                          <w:p w14:paraId="4EC23928" w14:textId="77777777" w:rsidR="00597601" w:rsidRDefault="00597601" w:rsidP="00F60E52">
                            <w:pPr>
                              <w:pStyle w:val="Tussenkop"/>
                            </w:pPr>
                          </w:p>
                          <w:p w14:paraId="64FCBEE7" w14:textId="6A55A635" w:rsidR="00F60E52" w:rsidRPr="001308B7" w:rsidRDefault="007659CE" w:rsidP="00F60E52">
                            <w:pPr>
                              <w:pStyle w:val="Tussenkop"/>
                            </w:pPr>
                            <w:proofErr w:type="gramStart"/>
                            <w:r>
                              <w:t>Datum:[</w:t>
                            </w:r>
                            <w:proofErr w:type="spellStart"/>
                            <w:proofErr w:type="gramEnd"/>
                            <w:r>
                              <w:t>dd</w:t>
                            </w:r>
                            <w:proofErr w:type="spellEnd"/>
                            <w:r>
                              <w:t>-mm-</w:t>
                            </w:r>
                            <w:proofErr w:type="spellStart"/>
                            <w:r>
                              <w:t>jjjj</w:t>
                            </w:r>
                            <w:proofErr w:type="spellEnd"/>
                            <w:r>
                              <w:t>]</w:t>
                            </w:r>
                          </w:p>
                          <w:p w14:paraId="4F348660" w14:textId="77777777" w:rsidR="00F60E52" w:rsidRDefault="007659CE" w:rsidP="00F60E52">
                            <w:pPr>
                              <w:pStyle w:val="Tekst"/>
                            </w:pPr>
                            <w:r>
                              <w:t>[</w:t>
                            </w:r>
                            <w:proofErr w:type="gramStart"/>
                            <w:r>
                              <w:t>naam</w:t>
                            </w:r>
                            <w:proofErr w:type="gramEnd"/>
                            <w:r>
                              <w:t xml:space="preserve"> cliënt/jongere]</w:t>
                            </w:r>
                          </w:p>
                          <w:p w14:paraId="7DE4F095" w14:textId="25BDB05C" w:rsidR="00BB5BDE" w:rsidRDefault="007659CE" w:rsidP="00F60E52">
                            <w:pPr>
                              <w:pStyle w:val="Tekst"/>
                            </w:pPr>
                            <w:r>
                              <w:t>[</w:t>
                            </w:r>
                            <w:proofErr w:type="gramStart"/>
                            <w:r>
                              <w:t>naam</w:t>
                            </w:r>
                            <w:proofErr w:type="gramEnd"/>
                            <w:r>
                              <w:t xml:space="preserve"> begeleider/behandelaar]</w:t>
                            </w:r>
                          </w:p>
                          <w:tbl>
                            <w:tblPr>
                              <w:tblW w:w="9532" w:type="dxa"/>
                              <w:tblInd w:w="35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70"/>
                              <w:gridCol w:w="6662"/>
                            </w:tblGrid>
                            <w:tr w:rsidR="007659CE" w14:paraId="3483ABD8" w14:textId="77777777" w:rsidTr="00FB20EC">
                              <w:trPr>
                                <w:trHeight w:val="1871"/>
                              </w:trPr>
                              <w:tc>
                                <w:tcPr>
                                  <w:tcW w:w="2870" w:type="dxa"/>
                                  <w:shd w:val="clear" w:color="auto" w:fill="auto"/>
                                </w:tcPr>
                                <w:p w14:paraId="2C48C797" w14:textId="406A8EDD" w:rsidR="007659CE" w:rsidRDefault="00C90AFC" w:rsidP="00172F9B">
                                  <w:pPr>
                                    <w:pStyle w:val="Bullit"/>
                                    <w:numPr>
                                      <w:ilvl w:val="0"/>
                                      <w:numId w:val="0"/>
                                    </w:numPr>
                                    <w:spacing w:line="240" w:lineRule="atLeas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F78F2C" wp14:editId="168AFB16">
                                        <wp:extent cx="1685290" cy="1256030"/>
                                        <wp:effectExtent l="0" t="0" r="3810" b="1270"/>
                                        <wp:docPr id="15" name="Afbeelding 15" descr="Afbeelding met tekening&#10;&#10;Automatisch gegenereerde beschrijv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1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5290" cy="12560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shd w:val="clear" w:color="auto" w:fill="auto"/>
                                </w:tcPr>
                                <w:p w14:paraId="70A6B8D9" w14:textId="77777777" w:rsidR="007659CE" w:rsidRDefault="006533AB" w:rsidP="00D44A5B">
                                  <w:pPr>
                                    <w:pStyle w:val="Tussenkop"/>
                                  </w:pPr>
                                  <w:r>
                                    <w:t>BEZOEK</w:t>
                                  </w:r>
                                </w:p>
                                <w:p w14:paraId="1112F143" w14:textId="77777777" w:rsidR="00AC760A" w:rsidRDefault="00AC760A" w:rsidP="00AC760A">
                                  <w:pPr>
                                    <w:pStyle w:val="Tekst"/>
                                  </w:pPr>
                                  <w:r>
                                    <w:t>[</w:t>
                                  </w:r>
                                  <w:proofErr w:type="gramStart"/>
                                  <w:r>
                                    <w:t>tekst</w:t>
                                  </w:r>
                                  <w:proofErr w:type="gramEnd"/>
                                  <w:r>
                                    <w:t>]</w:t>
                                  </w:r>
                                </w:p>
                                <w:p w14:paraId="05BEE04D" w14:textId="77777777" w:rsidR="00FB20EC" w:rsidRDefault="00FB20EC" w:rsidP="00AC760A">
                                  <w:pPr>
                                    <w:pStyle w:val="Tekst"/>
                                  </w:pPr>
                                </w:p>
                                <w:p w14:paraId="17D3D200" w14:textId="77777777" w:rsidR="00FB20EC" w:rsidRDefault="00FB20EC" w:rsidP="00AC760A">
                                  <w:pPr>
                                    <w:pStyle w:val="Tekst"/>
                                  </w:pPr>
                                </w:p>
                                <w:p w14:paraId="15E76BA9" w14:textId="40C5B091" w:rsidR="00FB20EC" w:rsidRDefault="00FB20EC" w:rsidP="00AC760A">
                                  <w:pPr>
                                    <w:pStyle w:val="Tekst"/>
                                  </w:pPr>
                                </w:p>
                                <w:p w14:paraId="7B137467" w14:textId="77777777" w:rsidR="00C90AFC" w:rsidRDefault="00C90AFC" w:rsidP="00AC760A">
                                  <w:pPr>
                                    <w:pStyle w:val="Tekst"/>
                                  </w:pPr>
                                </w:p>
                                <w:p w14:paraId="4863B438" w14:textId="77777777" w:rsidR="00FB20EC" w:rsidRDefault="00FB20EC" w:rsidP="00AC760A">
                                  <w:pPr>
                                    <w:pStyle w:val="Tekst"/>
                                  </w:pPr>
                                </w:p>
                                <w:p w14:paraId="7F1DC7B7" w14:textId="0B61F795" w:rsidR="00FB20EC" w:rsidRDefault="00FB20EC" w:rsidP="00AC760A">
                                  <w:pPr>
                                    <w:pStyle w:val="Tekst"/>
                                  </w:pPr>
                                </w:p>
                              </w:tc>
                            </w:tr>
                            <w:tr w:rsidR="007659CE" w14:paraId="42AA73DF" w14:textId="77777777" w:rsidTr="00FB20EC">
                              <w:trPr>
                                <w:trHeight w:val="1871"/>
                              </w:trPr>
                              <w:tc>
                                <w:tcPr>
                                  <w:tcW w:w="2870" w:type="dxa"/>
                                  <w:shd w:val="clear" w:color="auto" w:fill="auto"/>
                                </w:tcPr>
                                <w:p w14:paraId="3A645AC1" w14:textId="2A977FBD" w:rsidR="007659CE" w:rsidRDefault="00C90AFC" w:rsidP="00172F9B">
                                  <w:pPr>
                                    <w:pStyle w:val="Bullit"/>
                                    <w:numPr>
                                      <w:ilvl w:val="0"/>
                                      <w:numId w:val="0"/>
                                    </w:numPr>
                                    <w:spacing w:line="240" w:lineRule="atLeas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0C5067" wp14:editId="1DEEB176">
                                        <wp:extent cx="1685290" cy="1256030"/>
                                        <wp:effectExtent l="0" t="0" r="3810" b="1270"/>
                                        <wp:docPr id="16" name="Afbeelding 16" descr="Afbeelding met tekening&#10;&#10;Automatisch gegenereerde beschrijv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2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5290" cy="12560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shd w:val="clear" w:color="auto" w:fill="auto"/>
                                </w:tcPr>
                                <w:p w14:paraId="60E7D463" w14:textId="07EF6703" w:rsidR="007659CE" w:rsidRDefault="0091335C" w:rsidP="00D44A5B">
                                  <w:pPr>
                                    <w:pStyle w:val="Tussenkop"/>
                                  </w:pPr>
                                  <w:r>
                                    <w:t>VERLOF</w:t>
                                  </w:r>
                                </w:p>
                                <w:p w14:paraId="064F8462" w14:textId="34059ED0" w:rsidR="00AC760A" w:rsidRDefault="00AC760A" w:rsidP="00AC760A">
                                  <w:pPr>
                                    <w:pStyle w:val="Tekst"/>
                                  </w:pPr>
                                  <w:r>
                                    <w:t>[</w:t>
                                  </w:r>
                                  <w:proofErr w:type="gramStart"/>
                                  <w:r>
                                    <w:t>tekst</w:t>
                                  </w:r>
                                  <w:proofErr w:type="gramEnd"/>
                                  <w:r>
                                    <w:t>]</w:t>
                                  </w:r>
                                </w:p>
                                <w:p w14:paraId="56AA5C91" w14:textId="60ADF9B2" w:rsidR="00FB20EC" w:rsidRDefault="00FB20EC" w:rsidP="00AC760A">
                                  <w:pPr>
                                    <w:pStyle w:val="Tekst"/>
                                  </w:pPr>
                                </w:p>
                                <w:p w14:paraId="0D510566" w14:textId="7848C476" w:rsidR="00FB20EC" w:rsidRDefault="00FB20EC" w:rsidP="00AC760A">
                                  <w:pPr>
                                    <w:pStyle w:val="Tekst"/>
                                  </w:pPr>
                                </w:p>
                                <w:p w14:paraId="1AA5DBBB" w14:textId="67EB47F5" w:rsidR="00FB20EC" w:rsidRDefault="00FB20EC" w:rsidP="00AC760A">
                                  <w:pPr>
                                    <w:pStyle w:val="Tekst"/>
                                  </w:pPr>
                                </w:p>
                                <w:p w14:paraId="48347698" w14:textId="3465896E" w:rsidR="00FB20EC" w:rsidRDefault="00FB20EC" w:rsidP="00AC760A">
                                  <w:pPr>
                                    <w:pStyle w:val="Tekst"/>
                                  </w:pPr>
                                </w:p>
                                <w:p w14:paraId="36561E19" w14:textId="77777777" w:rsidR="00C90AFC" w:rsidRDefault="00C90AFC" w:rsidP="00AC760A">
                                  <w:pPr>
                                    <w:pStyle w:val="Tekst"/>
                                  </w:pPr>
                                </w:p>
                                <w:p w14:paraId="36FA7D6C" w14:textId="3A5412BB" w:rsidR="00076518" w:rsidRDefault="00076518" w:rsidP="00076518">
                                  <w:pPr>
                                    <w:pStyle w:val="Tussenkop"/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3F5960" w14:paraId="6098C958" w14:textId="77777777" w:rsidTr="00FB20EC">
                              <w:trPr>
                                <w:trHeight w:val="1871"/>
                              </w:trPr>
                              <w:tc>
                                <w:tcPr>
                                  <w:tcW w:w="2870" w:type="dxa"/>
                                  <w:shd w:val="clear" w:color="auto" w:fill="auto"/>
                                </w:tcPr>
                                <w:p w14:paraId="53CB178C" w14:textId="4CABA422" w:rsidR="003F5960" w:rsidRDefault="00C90AFC" w:rsidP="00172F9B">
                                  <w:pPr>
                                    <w:pStyle w:val="Bullit"/>
                                    <w:numPr>
                                      <w:ilvl w:val="0"/>
                                      <w:numId w:val="0"/>
                                    </w:numPr>
                                    <w:spacing w:line="240" w:lineRule="atLeas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C48178" wp14:editId="37A1229F">
                                        <wp:extent cx="1685290" cy="1256030"/>
                                        <wp:effectExtent l="0" t="0" r="3810" b="1270"/>
                                        <wp:docPr id="17" name="Afbeelding 17" descr="Afbeelding met skiën, tekening&#10;&#10;Automatisch gegenereerde beschrijv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3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5290" cy="12560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shd w:val="clear" w:color="auto" w:fill="auto"/>
                                </w:tcPr>
                                <w:p w14:paraId="5D5FAE2B" w14:textId="77777777" w:rsidR="003F5960" w:rsidRDefault="003F5960" w:rsidP="00D44A5B">
                                  <w:pPr>
                                    <w:pStyle w:val="Tussenkop"/>
                                  </w:pPr>
                                  <w:proofErr w:type="gramStart"/>
                                  <w:r>
                                    <w:t>WERK /</w:t>
                                  </w:r>
                                  <w:proofErr w:type="gramEnd"/>
                                  <w:r>
                                    <w:t xml:space="preserve"> DAGBESTEDING</w:t>
                                  </w:r>
                                </w:p>
                                <w:p w14:paraId="09A63DD9" w14:textId="77777777" w:rsidR="003F5960" w:rsidRDefault="003F5960" w:rsidP="003F5960">
                                  <w:pPr>
                                    <w:pStyle w:val="Tekst"/>
                                  </w:pPr>
                                  <w:r>
                                    <w:t>[</w:t>
                                  </w:r>
                                  <w:proofErr w:type="gramStart"/>
                                  <w:r>
                                    <w:t>tekst</w:t>
                                  </w:r>
                                  <w:proofErr w:type="gramEnd"/>
                                  <w:r>
                                    <w:t>]</w:t>
                                  </w:r>
                                </w:p>
                                <w:p w14:paraId="05462406" w14:textId="77777777" w:rsidR="003F5960" w:rsidRDefault="003F5960" w:rsidP="003F5960">
                                  <w:pPr>
                                    <w:pStyle w:val="Tekst"/>
                                  </w:pPr>
                                </w:p>
                                <w:p w14:paraId="3D2DAF4C" w14:textId="77777777" w:rsidR="00C90AFC" w:rsidRDefault="00C90AFC" w:rsidP="003F5960">
                                  <w:pPr>
                                    <w:pStyle w:val="Tekst"/>
                                  </w:pPr>
                                </w:p>
                                <w:p w14:paraId="60171CEE" w14:textId="77777777" w:rsidR="00C90AFC" w:rsidRDefault="00C90AFC" w:rsidP="003F5960">
                                  <w:pPr>
                                    <w:pStyle w:val="Tekst"/>
                                  </w:pPr>
                                </w:p>
                                <w:p w14:paraId="185766A9" w14:textId="77777777" w:rsidR="00C90AFC" w:rsidRDefault="00C90AFC" w:rsidP="003F5960">
                                  <w:pPr>
                                    <w:pStyle w:val="Tekst"/>
                                  </w:pPr>
                                </w:p>
                                <w:p w14:paraId="5B566F18" w14:textId="77777777" w:rsidR="00C90AFC" w:rsidRDefault="00C90AFC" w:rsidP="003F5960">
                                  <w:pPr>
                                    <w:pStyle w:val="Tekst"/>
                                  </w:pPr>
                                </w:p>
                                <w:p w14:paraId="31533804" w14:textId="6C0A1F0F" w:rsidR="00C90AFC" w:rsidRDefault="00C90AFC" w:rsidP="003F5960">
                                  <w:pPr>
                                    <w:pStyle w:val="Tekst"/>
                                  </w:pPr>
                                </w:p>
                              </w:tc>
                            </w:tr>
                            <w:tr w:rsidR="007659CE" w14:paraId="0570D2D7" w14:textId="77777777" w:rsidTr="00FB20EC">
                              <w:trPr>
                                <w:trHeight w:val="1871"/>
                              </w:trPr>
                              <w:tc>
                                <w:tcPr>
                                  <w:tcW w:w="2870" w:type="dxa"/>
                                  <w:shd w:val="clear" w:color="auto" w:fill="auto"/>
                                </w:tcPr>
                                <w:p w14:paraId="202C1179" w14:textId="0C08A17D" w:rsidR="007659CE" w:rsidRDefault="00C90AFC" w:rsidP="00172F9B">
                                  <w:pPr>
                                    <w:pStyle w:val="Bullit"/>
                                    <w:numPr>
                                      <w:ilvl w:val="0"/>
                                      <w:numId w:val="0"/>
                                    </w:numPr>
                                    <w:spacing w:line="240" w:lineRule="atLeas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227E824" wp14:editId="40DCF8D6">
                                        <wp:extent cx="1685290" cy="1256030"/>
                                        <wp:effectExtent l="0" t="0" r="3810" b="1270"/>
                                        <wp:docPr id="19" name="Afbeelding 19" descr="Afbeelding met fiets, motor&#10;&#10;Automatisch gegenereerde beschrijv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4.jp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5290" cy="12560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shd w:val="clear" w:color="auto" w:fill="auto"/>
                                </w:tcPr>
                                <w:p w14:paraId="1F2C34B6" w14:textId="77777777" w:rsidR="007659CE" w:rsidRDefault="0091335C" w:rsidP="00D44A5B">
                                  <w:pPr>
                                    <w:pStyle w:val="Tussenkop"/>
                                  </w:pPr>
                                  <w:r>
                                    <w:t>VERVOER</w:t>
                                  </w:r>
                                </w:p>
                                <w:p w14:paraId="1C3D7161" w14:textId="77777777" w:rsidR="00AC760A" w:rsidRDefault="00AC760A" w:rsidP="00AC760A">
                                  <w:pPr>
                                    <w:pStyle w:val="Tekst"/>
                                  </w:pPr>
                                  <w:r>
                                    <w:t>[</w:t>
                                  </w:r>
                                  <w:proofErr w:type="gramStart"/>
                                  <w:r>
                                    <w:t>tekst</w:t>
                                  </w:r>
                                  <w:proofErr w:type="gramEnd"/>
                                  <w:r>
                                    <w:t>]</w:t>
                                  </w:r>
                                </w:p>
                                <w:p w14:paraId="095388C7" w14:textId="77777777" w:rsidR="00AC760A" w:rsidRDefault="00AC760A" w:rsidP="00AC760A">
                                  <w:pPr>
                                    <w:pStyle w:val="Tekst"/>
                                  </w:pPr>
                                </w:p>
                                <w:p w14:paraId="3EB7777B" w14:textId="77777777" w:rsidR="00FB20EC" w:rsidRDefault="00FB20EC" w:rsidP="00AC760A">
                                  <w:pPr>
                                    <w:pStyle w:val="Tekst"/>
                                  </w:pPr>
                                </w:p>
                                <w:p w14:paraId="141B3D19" w14:textId="77777777" w:rsidR="00FB20EC" w:rsidRDefault="00FB20EC" w:rsidP="00AC760A">
                                  <w:pPr>
                                    <w:pStyle w:val="Tekst"/>
                                  </w:pPr>
                                </w:p>
                                <w:p w14:paraId="48261D9F" w14:textId="77777777" w:rsidR="00FB20EC" w:rsidRDefault="00FB20EC" w:rsidP="00AC760A">
                                  <w:pPr>
                                    <w:pStyle w:val="Tekst"/>
                                  </w:pPr>
                                </w:p>
                                <w:p w14:paraId="5815659D" w14:textId="77777777" w:rsidR="00FB20EC" w:rsidRDefault="00FB20EC" w:rsidP="00AC760A">
                                  <w:pPr>
                                    <w:pStyle w:val="Tekst"/>
                                  </w:pPr>
                                </w:p>
                                <w:p w14:paraId="55A7122B" w14:textId="794B47FB" w:rsidR="00FB20EC" w:rsidRDefault="00FB20EC" w:rsidP="00AC760A">
                                  <w:pPr>
                                    <w:pStyle w:val="Tekst"/>
                                  </w:pPr>
                                </w:p>
                              </w:tc>
                            </w:tr>
                            <w:tr w:rsidR="0091335C" w14:paraId="1CF89FCF" w14:textId="77777777" w:rsidTr="00FB20EC">
                              <w:trPr>
                                <w:trHeight w:val="1871"/>
                              </w:trPr>
                              <w:tc>
                                <w:tcPr>
                                  <w:tcW w:w="2870" w:type="dxa"/>
                                  <w:shd w:val="clear" w:color="auto" w:fill="auto"/>
                                </w:tcPr>
                                <w:p w14:paraId="54554611" w14:textId="60319271" w:rsidR="0091335C" w:rsidRDefault="00C90AFC" w:rsidP="00172F9B">
                                  <w:pPr>
                                    <w:pStyle w:val="Bullit"/>
                                    <w:numPr>
                                      <w:ilvl w:val="0"/>
                                      <w:numId w:val="0"/>
                                    </w:numPr>
                                    <w:spacing w:line="240" w:lineRule="atLeas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CBE013" wp14:editId="007A0B83">
                                        <wp:extent cx="1685290" cy="1256030"/>
                                        <wp:effectExtent l="0" t="0" r="3810" b="1270"/>
                                        <wp:docPr id="20" name="Afbeelding 20" descr="Afbeelding met tekening&#10;&#10;Automatisch gegenereerde beschrijv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5.jp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5290" cy="12560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shd w:val="clear" w:color="auto" w:fill="auto"/>
                                </w:tcPr>
                                <w:p w14:paraId="5B31AE84" w14:textId="77777777" w:rsidR="0091335C" w:rsidRDefault="0091335C" w:rsidP="00D44A5B">
                                  <w:pPr>
                                    <w:pStyle w:val="Tussenkop"/>
                                  </w:pPr>
                                  <w:r>
                                    <w:t>NAAR BUITEN GAAN</w:t>
                                  </w:r>
                                </w:p>
                                <w:p w14:paraId="2D6A0B64" w14:textId="77777777" w:rsidR="00AC760A" w:rsidRDefault="00AC760A" w:rsidP="00AC760A">
                                  <w:pPr>
                                    <w:pStyle w:val="Tekst"/>
                                  </w:pPr>
                                  <w:r>
                                    <w:t>[</w:t>
                                  </w:r>
                                  <w:proofErr w:type="gramStart"/>
                                  <w:r>
                                    <w:t>tekst</w:t>
                                  </w:r>
                                  <w:proofErr w:type="gramEnd"/>
                                  <w:r>
                                    <w:t>]</w:t>
                                  </w:r>
                                </w:p>
                                <w:p w14:paraId="3E07DC46" w14:textId="77777777" w:rsidR="00FB20EC" w:rsidRDefault="00FB20EC" w:rsidP="00AC760A">
                                  <w:pPr>
                                    <w:pStyle w:val="Tekst"/>
                                  </w:pPr>
                                </w:p>
                                <w:p w14:paraId="10F66A04" w14:textId="77777777" w:rsidR="00FB20EC" w:rsidRDefault="00FB20EC" w:rsidP="00AC760A">
                                  <w:pPr>
                                    <w:pStyle w:val="Tekst"/>
                                  </w:pPr>
                                </w:p>
                                <w:p w14:paraId="3BB21603" w14:textId="77777777" w:rsidR="00FB20EC" w:rsidRDefault="00FB20EC" w:rsidP="00AC760A">
                                  <w:pPr>
                                    <w:pStyle w:val="Tekst"/>
                                  </w:pPr>
                                </w:p>
                                <w:p w14:paraId="2C94D02B" w14:textId="77777777" w:rsidR="00FB20EC" w:rsidRDefault="00FB20EC" w:rsidP="00AC760A">
                                  <w:pPr>
                                    <w:pStyle w:val="Tekst"/>
                                  </w:pPr>
                                </w:p>
                                <w:p w14:paraId="26156B8D" w14:textId="77777777" w:rsidR="00FB20EC" w:rsidRDefault="00FB20EC" w:rsidP="00AC760A">
                                  <w:pPr>
                                    <w:pStyle w:val="Tekst"/>
                                  </w:pPr>
                                </w:p>
                                <w:p w14:paraId="666DCA59" w14:textId="259A28A1" w:rsidR="00A50AD8" w:rsidRDefault="00A50AD8" w:rsidP="00AC760A">
                                  <w:pPr>
                                    <w:pStyle w:val="Tekst"/>
                                  </w:pPr>
                                </w:p>
                              </w:tc>
                            </w:tr>
                            <w:tr w:rsidR="0091335C" w14:paraId="7BBF7B5C" w14:textId="77777777" w:rsidTr="00FB20EC">
                              <w:trPr>
                                <w:trHeight w:val="1871"/>
                              </w:trPr>
                              <w:tc>
                                <w:tcPr>
                                  <w:tcW w:w="2870" w:type="dxa"/>
                                  <w:shd w:val="clear" w:color="auto" w:fill="auto"/>
                                </w:tcPr>
                                <w:p w14:paraId="09179C1F" w14:textId="1130CDA8" w:rsidR="0091335C" w:rsidRDefault="00C90AFC" w:rsidP="00172F9B">
                                  <w:pPr>
                                    <w:pStyle w:val="Bullit"/>
                                    <w:numPr>
                                      <w:ilvl w:val="0"/>
                                      <w:numId w:val="0"/>
                                    </w:numPr>
                                    <w:spacing w:line="240" w:lineRule="atLeas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4E5517" wp14:editId="106ADEE1">
                                        <wp:extent cx="1685290" cy="1256030"/>
                                        <wp:effectExtent l="0" t="0" r="3810" b="1270"/>
                                        <wp:docPr id="21" name="Afbeelding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6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5290" cy="12560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shd w:val="clear" w:color="auto" w:fill="auto"/>
                                </w:tcPr>
                                <w:p w14:paraId="4D6B4159" w14:textId="77777777" w:rsidR="0091335C" w:rsidRDefault="0091335C" w:rsidP="00D44A5B">
                                  <w:pPr>
                                    <w:pStyle w:val="Tussenkop"/>
                                  </w:pPr>
                                  <w:r>
                                    <w:t xml:space="preserve">SPORT </w:t>
                                  </w:r>
                                  <w:r w:rsidR="00D44A5B">
                                    <w:t>&amp;</w:t>
                                  </w:r>
                                  <w:r>
                                    <w:t xml:space="preserve"> VRIJE TIJD</w:t>
                                  </w:r>
                                </w:p>
                                <w:p w14:paraId="0AFE2612" w14:textId="77777777" w:rsidR="00AC760A" w:rsidRDefault="00AC760A" w:rsidP="00AC760A">
                                  <w:pPr>
                                    <w:pStyle w:val="Tekst"/>
                                  </w:pPr>
                                  <w:r>
                                    <w:t>[</w:t>
                                  </w:r>
                                  <w:proofErr w:type="gramStart"/>
                                  <w:r>
                                    <w:t>tekst</w:t>
                                  </w:r>
                                  <w:proofErr w:type="gramEnd"/>
                                  <w:r>
                                    <w:t>]</w:t>
                                  </w:r>
                                </w:p>
                                <w:p w14:paraId="54D3C11A" w14:textId="77777777" w:rsidR="00A50AD8" w:rsidRDefault="00A50AD8" w:rsidP="00AC760A">
                                  <w:pPr>
                                    <w:pStyle w:val="Tekst"/>
                                  </w:pPr>
                                </w:p>
                                <w:p w14:paraId="5AD0D37E" w14:textId="77777777" w:rsidR="00A50AD8" w:rsidRDefault="00A50AD8" w:rsidP="00AC760A">
                                  <w:pPr>
                                    <w:pStyle w:val="Tekst"/>
                                  </w:pPr>
                                </w:p>
                                <w:p w14:paraId="146BB8B7" w14:textId="77777777" w:rsidR="00A50AD8" w:rsidRDefault="00A50AD8" w:rsidP="00AC760A">
                                  <w:pPr>
                                    <w:pStyle w:val="Tekst"/>
                                  </w:pPr>
                                </w:p>
                                <w:p w14:paraId="4711C96C" w14:textId="77777777" w:rsidR="00A50AD8" w:rsidRDefault="00A50AD8" w:rsidP="00AC760A">
                                  <w:pPr>
                                    <w:pStyle w:val="Tekst"/>
                                  </w:pPr>
                                </w:p>
                                <w:p w14:paraId="2A59148C" w14:textId="77777777" w:rsidR="00A50AD8" w:rsidRDefault="00A50AD8" w:rsidP="00AC760A">
                                  <w:pPr>
                                    <w:pStyle w:val="Tekst"/>
                                  </w:pPr>
                                </w:p>
                                <w:p w14:paraId="69CD1585" w14:textId="1069150C" w:rsidR="00A50AD8" w:rsidRDefault="00A50AD8" w:rsidP="00AC760A">
                                  <w:pPr>
                                    <w:pStyle w:val="Tekst"/>
                                  </w:pPr>
                                </w:p>
                              </w:tc>
                            </w:tr>
                          </w:tbl>
                          <w:p w14:paraId="7BEC75C6" w14:textId="77777777" w:rsidR="00F60E52" w:rsidRDefault="00F60E52" w:rsidP="00F60E52">
                            <w:pPr>
                              <w:pStyle w:val="Bullit"/>
                              <w:numPr>
                                <w:ilvl w:val="0"/>
                                <w:numId w:val="0"/>
                              </w:numPr>
                              <w:ind w:left="357" w:hanging="357"/>
                            </w:pPr>
                          </w:p>
                          <w:p w14:paraId="787C8A99" w14:textId="77777777" w:rsidR="00FA5F6A" w:rsidRPr="00F60E52" w:rsidRDefault="00FA5F6A" w:rsidP="00FA5F6A">
                            <w:pPr>
                              <w:pStyle w:val="Nummering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C29B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7.45pt;margin-top:195.25pt;width:281.1pt;height:48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" filled="f" stroked="f" strokeweight=".5pt">
                <v:textbox style="mso-next-textbox:#Tekstvak 3">
                  <w:txbxContent>
                    <w:p w14:paraId="4C1904A0" w14:textId="53E6614F" w:rsidR="00F60E52" w:rsidRDefault="007659CE" w:rsidP="00B47C2A">
                      <w:pPr>
                        <w:pStyle w:val="Intro"/>
                      </w:pPr>
                      <w:r>
                        <w:t xml:space="preserve">Corona verandert jouw leven. </w:t>
                      </w:r>
                      <w:r w:rsidR="00A565C9">
                        <w:br/>
                      </w:r>
                      <w:r w:rsidR="00A733B6">
                        <w:t xml:space="preserve">Je maakte afspraken hierover met je begeleider of behandelaar. </w:t>
                      </w:r>
                      <w:r w:rsidR="00A565C9">
                        <w:br/>
                      </w:r>
                      <w:r w:rsidR="00A733B6">
                        <w:t>Die afspraken staan i</w:t>
                      </w:r>
                      <w:r>
                        <w:t xml:space="preserve">n </w:t>
                      </w:r>
                      <w:r w:rsidR="00921405">
                        <w:t>de</w:t>
                      </w:r>
                      <w:r w:rsidR="00A733B6">
                        <w:t>ze</w:t>
                      </w:r>
                      <w:r w:rsidR="00921405">
                        <w:t xml:space="preserve"> folder</w:t>
                      </w:r>
                      <w:r>
                        <w:t xml:space="preserve">. </w:t>
                      </w:r>
                    </w:p>
                    <w:p w14:paraId="235CB760" w14:textId="5288B651" w:rsidR="00597601" w:rsidRPr="001308B7" w:rsidRDefault="007659CE" w:rsidP="00B47C2A">
                      <w:pPr>
                        <w:pStyle w:val="Intro"/>
                      </w:pPr>
                      <w:r>
                        <w:t>D</w:t>
                      </w:r>
                      <w:r w:rsidR="00A733B6">
                        <w:t>e</w:t>
                      </w:r>
                      <w:r>
                        <w:t xml:space="preserve"> </w:t>
                      </w:r>
                      <w:r w:rsidR="00A733B6">
                        <w:t xml:space="preserve">afspraken </w:t>
                      </w:r>
                      <w:r>
                        <w:t>gaa</w:t>
                      </w:r>
                      <w:r w:rsidR="00A733B6">
                        <w:t>n</w:t>
                      </w:r>
                      <w:r>
                        <w:t xml:space="preserve"> bijvoorbeeld over bezoek.</w:t>
                      </w:r>
                      <w:r w:rsidR="00597601" w:rsidRPr="00597601">
                        <w:t xml:space="preserve"> </w:t>
                      </w:r>
                      <w:r w:rsidR="007C745D">
                        <w:t>Of over vervoer.</w:t>
                      </w:r>
                    </w:p>
                    <w:p w14:paraId="2317D96C" w14:textId="02B65CBF" w:rsidR="00F60E52" w:rsidRPr="001308B7" w:rsidRDefault="00A565C9" w:rsidP="00F60E52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71A512A" wp14:editId="35AB2BA6">
                            <wp:extent cx="3382645" cy="2573655"/>
                            <wp:effectExtent l="0" t="0" r="0" b="0"/>
                            <wp:docPr id="5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645" cy="2573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E8B38F" w14:textId="2F0E6A24" w:rsidR="00DE7C73" w:rsidRDefault="00A733B6" w:rsidP="00302FDB">
                      <w:pPr>
                        <w:pStyle w:val="Tekst"/>
                      </w:pPr>
                      <w:r>
                        <w:t>Je vind</w:t>
                      </w:r>
                      <w:r w:rsidR="00A565C9">
                        <w:t>t</w:t>
                      </w:r>
                      <w:r>
                        <w:t xml:space="preserve"> </w:t>
                      </w:r>
                      <w:r w:rsidR="00A565C9">
                        <w:t>de afspraken</w:t>
                      </w:r>
                      <w:r>
                        <w:t xml:space="preserve"> o</w:t>
                      </w:r>
                      <w:r w:rsidR="00302FDB">
                        <w:t>p de volgende pagina</w:t>
                      </w:r>
                      <w:r>
                        <w:t>.</w:t>
                      </w:r>
                      <w:r w:rsidR="00302FDB">
                        <w:t xml:space="preserve">  </w:t>
                      </w:r>
                    </w:p>
                    <w:p w14:paraId="747F8A80" w14:textId="77777777" w:rsidR="00A733B6" w:rsidRDefault="00302FDB" w:rsidP="00302FDB">
                      <w:pPr>
                        <w:pStyle w:val="Tekst"/>
                      </w:pPr>
                      <w:r>
                        <w:t>De plaatjes helpen je</w:t>
                      </w:r>
                      <w:r w:rsidR="00A733B6">
                        <w:t>.</w:t>
                      </w:r>
                      <w:r>
                        <w:t xml:space="preserve"> </w:t>
                      </w:r>
                    </w:p>
                    <w:p w14:paraId="5B9CF1B6" w14:textId="6D46898C" w:rsidR="00DE7C73" w:rsidRDefault="00A565C9" w:rsidP="00302FDB">
                      <w:pPr>
                        <w:pStyle w:val="Tekst"/>
                      </w:pPr>
                      <w:r>
                        <w:t>Ze vertellen wat het</w:t>
                      </w:r>
                      <w:r w:rsidR="00302FDB">
                        <w:t xml:space="preserve"> onderwerp</w:t>
                      </w:r>
                      <w:r>
                        <w:t xml:space="preserve"> is</w:t>
                      </w:r>
                      <w:r w:rsidR="00302FDB">
                        <w:t xml:space="preserve">. </w:t>
                      </w:r>
                    </w:p>
                    <w:p w14:paraId="07B04E40" w14:textId="77777777" w:rsidR="00DE7C73" w:rsidRDefault="00DE7C73" w:rsidP="00302FDB">
                      <w:pPr>
                        <w:pStyle w:val="Tekst"/>
                      </w:pPr>
                    </w:p>
                    <w:p w14:paraId="7884AE69" w14:textId="77777777" w:rsidR="00A565C9" w:rsidRDefault="00302FDB" w:rsidP="00DE7C73">
                      <w:pPr>
                        <w:pStyle w:val="Tekst"/>
                      </w:pPr>
                      <w:r>
                        <w:t>Heb je vragen</w:t>
                      </w:r>
                      <w:r w:rsidR="00A565C9">
                        <w:t>?</w:t>
                      </w:r>
                      <w:r>
                        <w:t xml:space="preserve"> </w:t>
                      </w:r>
                    </w:p>
                    <w:p w14:paraId="72D62994" w14:textId="1C888F5D" w:rsidR="00302FDB" w:rsidRDefault="00A565C9" w:rsidP="00DE7C73">
                      <w:pPr>
                        <w:pStyle w:val="Tekst"/>
                      </w:pPr>
                      <w:r>
                        <w:t>S</w:t>
                      </w:r>
                      <w:r w:rsidR="00302FDB">
                        <w:t xml:space="preserve">tel ze dan aan je begeleider of behandelaar. </w:t>
                      </w:r>
                    </w:p>
                    <w:p w14:paraId="4EC23928" w14:textId="77777777" w:rsidR="00597601" w:rsidRDefault="00597601" w:rsidP="00F60E52">
                      <w:pPr>
                        <w:pStyle w:val="Tussenkop"/>
                      </w:pPr>
                    </w:p>
                    <w:p w14:paraId="64FCBEE7" w14:textId="6A55A635" w:rsidR="00F60E52" w:rsidRPr="001308B7" w:rsidRDefault="007659CE" w:rsidP="00F60E52">
                      <w:pPr>
                        <w:pStyle w:val="Tussenkop"/>
                      </w:pPr>
                      <w:proofErr w:type="gramStart"/>
                      <w:r>
                        <w:t>Datum:[</w:t>
                      </w:r>
                      <w:proofErr w:type="spellStart"/>
                      <w:proofErr w:type="gramEnd"/>
                      <w:r>
                        <w:t>dd</w:t>
                      </w:r>
                      <w:proofErr w:type="spellEnd"/>
                      <w:r>
                        <w:t>-mm-</w:t>
                      </w:r>
                      <w:proofErr w:type="spellStart"/>
                      <w:r>
                        <w:t>jjjj</w:t>
                      </w:r>
                      <w:proofErr w:type="spellEnd"/>
                      <w:r>
                        <w:t>]</w:t>
                      </w:r>
                    </w:p>
                    <w:p w14:paraId="4F348660" w14:textId="77777777" w:rsidR="00F60E52" w:rsidRDefault="007659CE" w:rsidP="00F60E52">
                      <w:pPr>
                        <w:pStyle w:val="Tekst"/>
                      </w:pPr>
                      <w:r>
                        <w:t>[</w:t>
                      </w:r>
                      <w:proofErr w:type="gramStart"/>
                      <w:r>
                        <w:t>naam</w:t>
                      </w:r>
                      <w:proofErr w:type="gramEnd"/>
                      <w:r>
                        <w:t xml:space="preserve"> cliënt/jongere]</w:t>
                      </w:r>
                    </w:p>
                    <w:p w14:paraId="7DE4F095" w14:textId="25BDB05C" w:rsidR="00BB5BDE" w:rsidRDefault="007659CE" w:rsidP="00F60E52">
                      <w:pPr>
                        <w:pStyle w:val="Tekst"/>
                      </w:pPr>
                      <w:r>
                        <w:t>[</w:t>
                      </w:r>
                      <w:proofErr w:type="gramStart"/>
                      <w:r>
                        <w:t>naam</w:t>
                      </w:r>
                      <w:proofErr w:type="gramEnd"/>
                      <w:r>
                        <w:t xml:space="preserve"> begeleider/behandelaar]</w:t>
                      </w:r>
                    </w:p>
                    <w:tbl>
                      <w:tblPr>
                        <w:tblW w:w="9532" w:type="dxa"/>
                        <w:tblInd w:w="35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70"/>
                        <w:gridCol w:w="6662"/>
                      </w:tblGrid>
                      <w:tr w:rsidR="007659CE" w14:paraId="3483ABD8" w14:textId="77777777" w:rsidTr="00FB20EC">
                        <w:trPr>
                          <w:trHeight w:val="1871"/>
                        </w:trPr>
                        <w:tc>
                          <w:tcPr>
                            <w:tcW w:w="2870" w:type="dxa"/>
                            <w:shd w:val="clear" w:color="auto" w:fill="auto"/>
                          </w:tcPr>
                          <w:p w14:paraId="2C48C797" w14:textId="406A8EDD" w:rsidR="007659CE" w:rsidRDefault="00C90AFC" w:rsidP="00172F9B">
                            <w:pPr>
                              <w:pStyle w:val="Bullit"/>
                              <w:numPr>
                                <w:ilvl w:val="0"/>
                                <w:numId w:val="0"/>
                              </w:numPr>
                              <w:spacing w:line="2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F78F2C" wp14:editId="168AFB16">
                                  <wp:extent cx="1685290" cy="1256030"/>
                                  <wp:effectExtent l="0" t="0" r="3810" b="1270"/>
                                  <wp:docPr id="15" name="Afbeelding 15" descr="Afbeelding met tekening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5290" cy="1256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662" w:type="dxa"/>
                            <w:shd w:val="clear" w:color="auto" w:fill="auto"/>
                          </w:tcPr>
                          <w:p w14:paraId="70A6B8D9" w14:textId="77777777" w:rsidR="007659CE" w:rsidRDefault="006533AB" w:rsidP="00D44A5B">
                            <w:pPr>
                              <w:pStyle w:val="Tussenkop"/>
                            </w:pPr>
                            <w:r>
                              <w:t>BEZOEK</w:t>
                            </w:r>
                          </w:p>
                          <w:p w14:paraId="1112F143" w14:textId="77777777" w:rsidR="00AC760A" w:rsidRDefault="00AC760A" w:rsidP="00AC760A">
                            <w:pPr>
                              <w:pStyle w:val="Tekst"/>
                            </w:pPr>
                            <w:r>
                              <w:t>[</w:t>
                            </w:r>
                            <w:proofErr w:type="gramStart"/>
                            <w:r>
                              <w:t>tekst</w:t>
                            </w:r>
                            <w:proofErr w:type="gramEnd"/>
                            <w:r>
                              <w:t>]</w:t>
                            </w:r>
                          </w:p>
                          <w:p w14:paraId="05BEE04D" w14:textId="77777777" w:rsidR="00FB20EC" w:rsidRDefault="00FB20EC" w:rsidP="00AC760A">
                            <w:pPr>
                              <w:pStyle w:val="Tekst"/>
                            </w:pPr>
                          </w:p>
                          <w:p w14:paraId="17D3D200" w14:textId="77777777" w:rsidR="00FB20EC" w:rsidRDefault="00FB20EC" w:rsidP="00AC760A">
                            <w:pPr>
                              <w:pStyle w:val="Tekst"/>
                            </w:pPr>
                          </w:p>
                          <w:p w14:paraId="15E76BA9" w14:textId="40C5B091" w:rsidR="00FB20EC" w:rsidRDefault="00FB20EC" w:rsidP="00AC760A">
                            <w:pPr>
                              <w:pStyle w:val="Tekst"/>
                            </w:pPr>
                          </w:p>
                          <w:p w14:paraId="7B137467" w14:textId="77777777" w:rsidR="00C90AFC" w:rsidRDefault="00C90AFC" w:rsidP="00AC760A">
                            <w:pPr>
                              <w:pStyle w:val="Tekst"/>
                            </w:pPr>
                          </w:p>
                          <w:p w14:paraId="4863B438" w14:textId="77777777" w:rsidR="00FB20EC" w:rsidRDefault="00FB20EC" w:rsidP="00AC760A">
                            <w:pPr>
                              <w:pStyle w:val="Tekst"/>
                            </w:pPr>
                          </w:p>
                          <w:p w14:paraId="7F1DC7B7" w14:textId="0B61F795" w:rsidR="00FB20EC" w:rsidRDefault="00FB20EC" w:rsidP="00AC760A">
                            <w:pPr>
                              <w:pStyle w:val="Tekst"/>
                            </w:pPr>
                          </w:p>
                        </w:tc>
                      </w:tr>
                      <w:tr w:rsidR="007659CE" w14:paraId="42AA73DF" w14:textId="77777777" w:rsidTr="00FB20EC">
                        <w:trPr>
                          <w:trHeight w:val="1871"/>
                        </w:trPr>
                        <w:tc>
                          <w:tcPr>
                            <w:tcW w:w="2870" w:type="dxa"/>
                            <w:shd w:val="clear" w:color="auto" w:fill="auto"/>
                          </w:tcPr>
                          <w:p w14:paraId="3A645AC1" w14:textId="2A977FBD" w:rsidR="007659CE" w:rsidRDefault="00C90AFC" w:rsidP="00172F9B">
                            <w:pPr>
                              <w:pStyle w:val="Bullit"/>
                              <w:numPr>
                                <w:ilvl w:val="0"/>
                                <w:numId w:val="0"/>
                              </w:numPr>
                              <w:spacing w:line="2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0C5067" wp14:editId="1DEEB176">
                                  <wp:extent cx="1685290" cy="1256030"/>
                                  <wp:effectExtent l="0" t="0" r="3810" b="1270"/>
                                  <wp:docPr id="16" name="Afbeelding 16" descr="Afbeelding met tekening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5290" cy="1256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662" w:type="dxa"/>
                            <w:shd w:val="clear" w:color="auto" w:fill="auto"/>
                          </w:tcPr>
                          <w:p w14:paraId="60E7D463" w14:textId="07EF6703" w:rsidR="007659CE" w:rsidRDefault="0091335C" w:rsidP="00D44A5B">
                            <w:pPr>
                              <w:pStyle w:val="Tussenkop"/>
                            </w:pPr>
                            <w:r>
                              <w:t>VERLOF</w:t>
                            </w:r>
                          </w:p>
                          <w:p w14:paraId="064F8462" w14:textId="34059ED0" w:rsidR="00AC760A" w:rsidRDefault="00AC760A" w:rsidP="00AC760A">
                            <w:pPr>
                              <w:pStyle w:val="Tekst"/>
                            </w:pPr>
                            <w:r>
                              <w:t>[</w:t>
                            </w:r>
                            <w:proofErr w:type="gramStart"/>
                            <w:r>
                              <w:t>tekst</w:t>
                            </w:r>
                            <w:proofErr w:type="gramEnd"/>
                            <w:r>
                              <w:t>]</w:t>
                            </w:r>
                          </w:p>
                          <w:p w14:paraId="56AA5C91" w14:textId="60ADF9B2" w:rsidR="00FB20EC" w:rsidRDefault="00FB20EC" w:rsidP="00AC760A">
                            <w:pPr>
                              <w:pStyle w:val="Tekst"/>
                            </w:pPr>
                          </w:p>
                          <w:p w14:paraId="0D510566" w14:textId="7848C476" w:rsidR="00FB20EC" w:rsidRDefault="00FB20EC" w:rsidP="00AC760A">
                            <w:pPr>
                              <w:pStyle w:val="Tekst"/>
                            </w:pPr>
                          </w:p>
                          <w:p w14:paraId="1AA5DBBB" w14:textId="67EB47F5" w:rsidR="00FB20EC" w:rsidRDefault="00FB20EC" w:rsidP="00AC760A">
                            <w:pPr>
                              <w:pStyle w:val="Tekst"/>
                            </w:pPr>
                          </w:p>
                          <w:p w14:paraId="48347698" w14:textId="3465896E" w:rsidR="00FB20EC" w:rsidRDefault="00FB20EC" w:rsidP="00AC760A">
                            <w:pPr>
                              <w:pStyle w:val="Tekst"/>
                            </w:pPr>
                          </w:p>
                          <w:p w14:paraId="36561E19" w14:textId="77777777" w:rsidR="00C90AFC" w:rsidRDefault="00C90AFC" w:rsidP="00AC760A">
                            <w:pPr>
                              <w:pStyle w:val="Tekst"/>
                            </w:pPr>
                          </w:p>
                          <w:p w14:paraId="36FA7D6C" w14:textId="3A5412BB" w:rsidR="00076518" w:rsidRDefault="00076518" w:rsidP="00076518">
                            <w:pPr>
                              <w:pStyle w:val="Tussenkop"/>
                              <w:spacing w:line="240" w:lineRule="atLeast"/>
                            </w:pPr>
                          </w:p>
                        </w:tc>
                      </w:tr>
                      <w:tr w:rsidR="003F5960" w14:paraId="6098C958" w14:textId="77777777" w:rsidTr="00FB20EC">
                        <w:trPr>
                          <w:trHeight w:val="1871"/>
                        </w:trPr>
                        <w:tc>
                          <w:tcPr>
                            <w:tcW w:w="2870" w:type="dxa"/>
                            <w:shd w:val="clear" w:color="auto" w:fill="auto"/>
                          </w:tcPr>
                          <w:p w14:paraId="53CB178C" w14:textId="4CABA422" w:rsidR="003F5960" w:rsidRDefault="00C90AFC" w:rsidP="00172F9B">
                            <w:pPr>
                              <w:pStyle w:val="Bullit"/>
                              <w:numPr>
                                <w:ilvl w:val="0"/>
                                <w:numId w:val="0"/>
                              </w:numPr>
                              <w:spacing w:line="2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C48178" wp14:editId="37A1229F">
                                  <wp:extent cx="1685290" cy="1256030"/>
                                  <wp:effectExtent l="0" t="0" r="3810" b="1270"/>
                                  <wp:docPr id="17" name="Afbeelding 17" descr="Afbeelding met skiën, tekening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3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5290" cy="1256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662" w:type="dxa"/>
                            <w:shd w:val="clear" w:color="auto" w:fill="auto"/>
                          </w:tcPr>
                          <w:p w14:paraId="5D5FAE2B" w14:textId="77777777" w:rsidR="003F5960" w:rsidRDefault="003F5960" w:rsidP="00D44A5B">
                            <w:pPr>
                              <w:pStyle w:val="Tussenkop"/>
                            </w:pPr>
                            <w:proofErr w:type="gramStart"/>
                            <w:r>
                              <w:t>WERK /</w:t>
                            </w:r>
                            <w:proofErr w:type="gramEnd"/>
                            <w:r>
                              <w:t xml:space="preserve"> DAGBESTEDING</w:t>
                            </w:r>
                          </w:p>
                          <w:p w14:paraId="09A63DD9" w14:textId="77777777" w:rsidR="003F5960" w:rsidRDefault="003F5960" w:rsidP="003F5960">
                            <w:pPr>
                              <w:pStyle w:val="Tekst"/>
                            </w:pPr>
                            <w:r>
                              <w:t>[</w:t>
                            </w:r>
                            <w:proofErr w:type="gramStart"/>
                            <w:r>
                              <w:t>tekst</w:t>
                            </w:r>
                            <w:proofErr w:type="gramEnd"/>
                            <w:r>
                              <w:t>]</w:t>
                            </w:r>
                          </w:p>
                          <w:p w14:paraId="05462406" w14:textId="77777777" w:rsidR="003F5960" w:rsidRDefault="003F5960" w:rsidP="003F5960">
                            <w:pPr>
                              <w:pStyle w:val="Tekst"/>
                            </w:pPr>
                          </w:p>
                          <w:p w14:paraId="3D2DAF4C" w14:textId="77777777" w:rsidR="00C90AFC" w:rsidRDefault="00C90AFC" w:rsidP="003F5960">
                            <w:pPr>
                              <w:pStyle w:val="Tekst"/>
                            </w:pPr>
                          </w:p>
                          <w:p w14:paraId="60171CEE" w14:textId="77777777" w:rsidR="00C90AFC" w:rsidRDefault="00C90AFC" w:rsidP="003F5960">
                            <w:pPr>
                              <w:pStyle w:val="Tekst"/>
                            </w:pPr>
                          </w:p>
                          <w:p w14:paraId="185766A9" w14:textId="77777777" w:rsidR="00C90AFC" w:rsidRDefault="00C90AFC" w:rsidP="003F5960">
                            <w:pPr>
                              <w:pStyle w:val="Tekst"/>
                            </w:pPr>
                          </w:p>
                          <w:p w14:paraId="5B566F18" w14:textId="77777777" w:rsidR="00C90AFC" w:rsidRDefault="00C90AFC" w:rsidP="003F5960">
                            <w:pPr>
                              <w:pStyle w:val="Tekst"/>
                            </w:pPr>
                          </w:p>
                          <w:p w14:paraId="31533804" w14:textId="6C0A1F0F" w:rsidR="00C90AFC" w:rsidRDefault="00C90AFC" w:rsidP="003F5960">
                            <w:pPr>
                              <w:pStyle w:val="Tekst"/>
                            </w:pPr>
                          </w:p>
                        </w:tc>
                      </w:tr>
                      <w:tr w:rsidR="007659CE" w14:paraId="0570D2D7" w14:textId="77777777" w:rsidTr="00FB20EC">
                        <w:trPr>
                          <w:trHeight w:val="1871"/>
                        </w:trPr>
                        <w:tc>
                          <w:tcPr>
                            <w:tcW w:w="2870" w:type="dxa"/>
                            <w:shd w:val="clear" w:color="auto" w:fill="auto"/>
                          </w:tcPr>
                          <w:p w14:paraId="202C1179" w14:textId="0C08A17D" w:rsidR="007659CE" w:rsidRDefault="00C90AFC" w:rsidP="00172F9B">
                            <w:pPr>
                              <w:pStyle w:val="Bullit"/>
                              <w:numPr>
                                <w:ilvl w:val="0"/>
                                <w:numId w:val="0"/>
                              </w:numPr>
                              <w:spacing w:line="2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27E824" wp14:editId="40DCF8D6">
                                  <wp:extent cx="1685290" cy="1256030"/>
                                  <wp:effectExtent l="0" t="0" r="3810" b="1270"/>
                                  <wp:docPr id="19" name="Afbeelding 19" descr="Afbeelding met fiets, motor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4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5290" cy="1256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662" w:type="dxa"/>
                            <w:shd w:val="clear" w:color="auto" w:fill="auto"/>
                          </w:tcPr>
                          <w:p w14:paraId="1F2C34B6" w14:textId="77777777" w:rsidR="007659CE" w:rsidRDefault="0091335C" w:rsidP="00D44A5B">
                            <w:pPr>
                              <w:pStyle w:val="Tussenkop"/>
                            </w:pPr>
                            <w:r>
                              <w:t>VERVOER</w:t>
                            </w:r>
                          </w:p>
                          <w:p w14:paraId="1C3D7161" w14:textId="77777777" w:rsidR="00AC760A" w:rsidRDefault="00AC760A" w:rsidP="00AC760A">
                            <w:pPr>
                              <w:pStyle w:val="Tekst"/>
                            </w:pPr>
                            <w:r>
                              <w:t>[</w:t>
                            </w:r>
                            <w:proofErr w:type="gramStart"/>
                            <w:r>
                              <w:t>tekst</w:t>
                            </w:r>
                            <w:proofErr w:type="gramEnd"/>
                            <w:r>
                              <w:t>]</w:t>
                            </w:r>
                          </w:p>
                          <w:p w14:paraId="095388C7" w14:textId="77777777" w:rsidR="00AC760A" w:rsidRDefault="00AC760A" w:rsidP="00AC760A">
                            <w:pPr>
                              <w:pStyle w:val="Tekst"/>
                            </w:pPr>
                          </w:p>
                          <w:p w14:paraId="3EB7777B" w14:textId="77777777" w:rsidR="00FB20EC" w:rsidRDefault="00FB20EC" w:rsidP="00AC760A">
                            <w:pPr>
                              <w:pStyle w:val="Tekst"/>
                            </w:pPr>
                          </w:p>
                          <w:p w14:paraId="141B3D19" w14:textId="77777777" w:rsidR="00FB20EC" w:rsidRDefault="00FB20EC" w:rsidP="00AC760A">
                            <w:pPr>
                              <w:pStyle w:val="Tekst"/>
                            </w:pPr>
                          </w:p>
                          <w:p w14:paraId="48261D9F" w14:textId="77777777" w:rsidR="00FB20EC" w:rsidRDefault="00FB20EC" w:rsidP="00AC760A">
                            <w:pPr>
                              <w:pStyle w:val="Tekst"/>
                            </w:pPr>
                          </w:p>
                          <w:p w14:paraId="5815659D" w14:textId="77777777" w:rsidR="00FB20EC" w:rsidRDefault="00FB20EC" w:rsidP="00AC760A">
                            <w:pPr>
                              <w:pStyle w:val="Tekst"/>
                            </w:pPr>
                          </w:p>
                          <w:p w14:paraId="55A7122B" w14:textId="794B47FB" w:rsidR="00FB20EC" w:rsidRDefault="00FB20EC" w:rsidP="00AC760A">
                            <w:pPr>
                              <w:pStyle w:val="Tekst"/>
                            </w:pPr>
                          </w:p>
                        </w:tc>
                      </w:tr>
                      <w:tr w:rsidR="0091335C" w14:paraId="1CF89FCF" w14:textId="77777777" w:rsidTr="00FB20EC">
                        <w:trPr>
                          <w:trHeight w:val="1871"/>
                        </w:trPr>
                        <w:tc>
                          <w:tcPr>
                            <w:tcW w:w="2870" w:type="dxa"/>
                            <w:shd w:val="clear" w:color="auto" w:fill="auto"/>
                          </w:tcPr>
                          <w:p w14:paraId="54554611" w14:textId="60319271" w:rsidR="0091335C" w:rsidRDefault="00C90AFC" w:rsidP="00172F9B">
                            <w:pPr>
                              <w:pStyle w:val="Bullit"/>
                              <w:numPr>
                                <w:ilvl w:val="0"/>
                                <w:numId w:val="0"/>
                              </w:numPr>
                              <w:spacing w:line="2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CBE013" wp14:editId="007A0B83">
                                  <wp:extent cx="1685290" cy="1256030"/>
                                  <wp:effectExtent l="0" t="0" r="3810" b="1270"/>
                                  <wp:docPr id="20" name="Afbeelding 20" descr="Afbeelding met tekening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5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5290" cy="1256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662" w:type="dxa"/>
                            <w:shd w:val="clear" w:color="auto" w:fill="auto"/>
                          </w:tcPr>
                          <w:p w14:paraId="5B31AE84" w14:textId="77777777" w:rsidR="0091335C" w:rsidRDefault="0091335C" w:rsidP="00D44A5B">
                            <w:pPr>
                              <w:pStyle w:val="Tussenkop"/>
                            </w:pPr>
                            <w:r>
                              <w:t>NAAR BUITEN GAAN</w:t>
                            </w:r>
                          </w:p>
                          <w:p w14:paraId="2D6A0B64" w14:textId="77777777" w:rsidR="00AC760A" w:rsidRDefault="00AC760A" w:rsidP="00AC760A">
                            <w:pPr>
                              <w:pStyle w:val="Tekst"/>
                            </w:pPr>
                            <w:r>
                              <w:t>[</w:t>
                            </w:r>
                            <w:proofErr w:type="gramStart"/>
                            <w:r>
                              <w:t>tekst</w:t>
                            </w:r>
                            <w:proofErr w:type="gramEnd"/>
                            <w:r>
                              <w:t>]</w:t>
                            </w:r>
                          </w:p>
                          <w:p w14:paraId="3E07DC46" w14:textId="77777777" w:rsidR="00FB20EC" w:rsidRDefault="00FB20EC" w:rsidP="00AC760A">
                            <w:pPr>
                              <w:pStyle w:val="Tekst"/>
                            </w:pPr>
                          </w:p>
                          <w:p w14:paraId="10F66A04" w14:textId="77777777" w:rsidR="00FB20EC" w:rsidRDefault="00FB20EC" w:rsidP="00AC760A">
                            <w:pPr>
                              <w:pStyle w:val="Tekst"/>
                            </w:pPr>
                          </w:p>
                          <w:p w14:paraId="3BB21603" w14:textId="77777777" w:rsidR="00FB20EC" w:rsidRDefault="00FB20EC" w:rsidP="00AC760A">
                            <w:pPr>
                              <w:pStyle w:val="Tekst"/>
                            </w:pPr>
                          </w:p>
                          <w:p w14:paraId="2C94D02B" w14:textId="77777777" w:rsidR="00FB20EC" w:rsidRDefault="00FB20EC" w:rsidP="00AC760A">
                            <w:pPr>
                              <w:pStyle w:val="Tekst"/>
                            </w:pPr>
                          </w:p>
                          <w:p w14:paraId="26156B8D" w14:textId="77777777" w:rsidR="00FB20EC" w:rsidRDefault="00FB20EC" w:rsidP="00AC760A">
                            <w:pPr>
                              <w:pStyle w:val="Tekst"/>
                            </w:pPr>
                          </w:p>
                          <w:p w14:paraId="666DCA59" w14:textId="259A28A1" w:rsidR="00A50AD8" w:rsidRDefault="00A50AD8" w:rsidP="00AC760A">
                            <w:pPr>
                              <w:pStyle w:val="Tekst"/>
                            </w:pPr>
                          </w:p>
                        </w:tc>
                      </w:tr>
                      <w:tr w:rsidR="0091335C" w14:paraId="7BBF7B5C" w14:textId="77777777" w:rsidTr="00FB20EC">
                        <w:trPr>
                          <w:trHeight w:val="1871"/>
                        </w:trPr>
                        <w:tc>
                          <w:tcPr>
                            <w:tcW w:w="2870" w:type="dxa"/>
                            <w:shd w:val="clear" w:color="auto" w:fill="auto"/>
                          </w:tcPr>
                          <w:p w14:paraId="09179C1F" w14:textId="1130CDA8" w:rsidR="0091335C" w:rsidRDefault="00C90AFC" w:rsidP="00172F9B">
                            <w:pPr>
                              <w:pStyle w:val="Bullit"/>
                              <w:numPr>
                                <w:ilvl w:val="0"/>
                                <w:numId w:val="0"/>
                              </w:numPr>
                              <w:spacing w:line="2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4E5517" wp14:editId="106ADEE1">
                                  <wp:extent cx="1685290" cy="1256030"/>
                                  <wp:effectExtent l="0" t="0" r="3810" b="1270"/>
                                  <wp:docPr id="21" name="Afbeelding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6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5290" cy="1256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662" w:type="dxa"/>
                            <w:shd w:val="clear" w:color="auto" w:fill="auto"/>
                          </w:tcPr>
                          <w:p w14:paraId="4D6B4159" w14:textId="77777777" w:rsidR="0091335C" w:rsidRDefault="0091335C" w:rsidP="00D44A5B">
                            <w:pPr>
                              <w:pStyle w:val="Tussenkop"/>
                            </w:pPr>
                            <w:r>
                              <w:t xml:space="preserve">SPORT </w:t>
                            </w:r>
                            <w:r w:rsidR="00D44A5B">
                              <w:t>&amp;</w:t>
                            </w:r>
                            <w:r>
                              <w:t xml:space="preserve"> VRIJE TIJD</w:t>
                            </w:r>
                          </w:p>
                          <w:p w14:paraId="0AFE2612" w14:textId="77777777" w:rsidR="00AC760A" w:rsidRDefault="00AC760A" w:rsidP="00AC760A">
                            <w:pPr>
                              <w:pStyle w:val="Tekst"/>
                            </w:pPr>
                            <w:r>
                              <w:t>[</w:t>
                            </w:r>
                            <w:proofErr w:type="gramStart"/>
                            <w:r>
                              <w:t>tekst</w:t>
                            </w:r>
                            <w:proofErr w:type="gramEnd"/>
                            <w:r>
                              <w:t>]</w:t>
                            </w:r>
                          </w:p>
                          <w:p w14:paraId="54D3C11A" w14:textId="77777777" w:rsidR="00A50AD8" w:rsidRDefault="00A50AD8" w:rsidP="00AC760A">
                            <w:pPr>
                              <w:pStyle w:val="Tekst"/>
                            </w:pPr>
                          </w:p>
                          <w:p w14:paraId="5AD0D37E" w14:textId="77777777" w:rsidR="00A50AD8" w:rsidRDefault="00A50AD8" w:rsidP="00AC760A">
                            <w:pPr>
                              <w:pStyle w:val="Tekst"/>
                            </w:pPr>
                          </w:p>
                          <w:p w14:paraId="146BB8B7" w14:textId="77777777" w:rsidR="00A50AD8" w:rsidRDefault="00A50AD8" w:rsidP="00AC760A">
                            <w:pPr>
                              <w:pStyle w:val="Tekst"/>
                            </w:pPr>
                          </w:p>
                          <w:p w14:paraId="4711C96C" w14:textId="77777777" w:rsidR="00A50AD8" w:rsidRDefault="00A50AD8" w:rsidP="00AC760A">
                            <w:pPr>
                              <w:pStyle w:val="Tekst"/>
                            </w:pPr>
                          </w:p>
                          <w:p w14:paraId="2A59148C" w14:textId="77777777" w:rsidR="00A50AD8" w:rsidRDefault="00A50AD8" w:rsidP="00AC760A">
                            <w:pPr>
                              <w:pStyle w:val="Tekst"/>
                            </w:pPr>
                          </w:p>
                          <w:p w14:paraId="69CD1585" w14:textId="1069150C" w:rsidR="00A50AD8" w:rsidRDefault="00A50AD8" w:rsidP="00AC760A">
                            <w:pPr>
                              <w:pStyle w:val="Tekst"/>
                            </w:pPr>
                          </w:p>
                        </w:tc>
                      </w:tr>
                    </w:tbl>
                    <w:p w14:paraId="7BEC75C6" w14:textId="77777777" w:rsidR="00F60E52" w:rsidRDefault="00F60E52" w:rsidP="00F60E52">
                      <w:pPr>
                        <w:pStyle w:val="Bullit"/>
                        <w:numPr>
                          <w:ilvl w:val="0"/>
                          <w:numId w:val="0"/>
                        </w:numPr>
                        <w:ind w:left="357" w:hanging="357"/>
                      </w:pPr>
                    </w:p>
                    <w:p w14:paraId="787C8A99" w14:textId="77777777" w:rsidR="00FA5F6A" w:rsidRPr="00F60E52" w:rsidRDefault="00FA5F6A" w:rsidP="00FA5F6A">
                      <w:pPr>
                        <w:pStyle w:val="Nummering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D85AAD" wp14:editId="4EEBDCE3">
                <wp:simplePos x="0" y="0"/>
                <wp:positionH relativeFrom="column">
                  <wp:posOffset>-475615</wp:posOffset>
                </wp:positionH>
                <wp:positionV relativeFrom="page">
                  <wp:posOffset>1162685</wp:posOffset>
                </wp:positionV>
                <wp:extent cx="3776345" cy="1449070"/>
                <wp:effectExtent l="0" t="0" r="0" b="0"/>
                <wp:wrapNone/>
                <wp:docPr id="9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6345" cy="144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DEB65" w14:textId="77777777" w:rsidR="00F60E52" w:rsidRPr="00983022" w:rsidRDefault="007659CE" w:rsidP="00F60E52">
                            <w:pPr>
                              <w:pStyle w:val="Heading"/>
                              <w:spacing w:line="600" w:lineRule="exact"/>
                            </w:pPr>
                            <w:r>
                              <w:t>Jouw Corona afspraken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5AAD" id="Tekstvak 5" o:spid="_x0000_s1027" type="#_x0000_t202" style="position:absolute;margin-left:-37.45pt;margin-top:91.55pt;width:297.35pt;height:1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" filled="f" stroked="f" strokeweight=".5pt">
                <v:textbox>
                  <w:txbxContent>
                    <w:p w14:paraId="4A9DEB65" w14:textId="77777777" w:rsidR="00F60E52" w:rsidRPr="00983022" w:rsidRDefault="007659CE" w:rsidP="00F60E52">
                      <w:pPr>
                        <w:pStyle w:val="Heading"/>
                        <w:spacing w:line="600" w:lineRule="exact"/>
                      </w:pPr>
                      <w:r>
                        <w:t>Jouw Corona afspraken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7B41">
        <w:br w:type="page"/>
      </w:r>
    </w:p>
    <w:p w14:paraId="3C82FC03" w14:textId="176A1013" w:rsidR="00AA5EF8" w:rsidRDefault="00A565C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320BD4" wp14:editId="2B316666">
                <wp:simplePos x="0" y="0"/>
                <wp:positionH relativeFrom="column">
                  <wp:posOffset>-467995</wp:posOffset>
                </wp:positionH>
                <wp:positionV relativeFrom="paragraph">
                  <wp:posOffset>567055</wp:posOffset>
                </wp:positionV>
                <wp:extent cx="6047105" cy="8362315"/>
                <wp:effectExtent l="0" t="0" r="0" b="0"/>
                <wp:wrapNone/>
                <wp:docPr id="7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7105" cy="8362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20BD4" id="Tekstvak 3" o:spid="_x0000_s1028" type="#_x0000_t202" style="position:absolute;margin-left:-36.85pt;margin-top:44.65pt;width:476.15pt;height:65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" filled="f" stroked="f" strokeweight=".5pt">
                <v:textbox>
                  <w:txbxContent/>
                </v:textbox>
              </v:shape>
            </w:pict>
          </mc:Fallback>
        </mc:AlternateContent>
      </w:r>
    </w:p>
    <w:sectPr w:rsidR="00AA5EF8" w:rsidSect="00F07B41">
      <w:head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A5925" w14:textId="77777777" w:rsidR="005C1279" w:rsidRDefault="005C1279" w:rsidP="00983022">
      <w:r>
        <w:separator/>
      </w:r>
    </w:p>
  </w:endnote>
  <w:endnote w:type="continuationSeparator" w:id="0">
    <w:p w14:paraId="3C36077E" w14:textId="77777777" w:rsidR="005C1279" w:rsidRDefault="005C1279" w:rsidP="0098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295EC" w14:textId="77777777" w:rsidR="005C1279" w:rsidRDefault="005C1279" w:rsidP="00983022">
      <w:r>
        <w:separator/>
      </w:r>
    </w:p>
  </w:footnote>
  <w:footnote w:type="continuationSeparator" w:id="0">
    <w:p w14:paraId="5D23E2D5" w14:textId="77777777" w:rsidR="005C1279" w:rsidRDefault="005C1279" w:rsidP="00983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4D7E1" w14:textId="51E6FADF" w:rsidR="00983022" w:rsidRDefault="00A565C9">
    <w:pPr>
      <w:pStyle w:val="Kopteks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36B86F1" wp14:editId="1E3427C9">
          <wp:simplePos x="0" y="0"/>
          <wp:positionH relativeFrom="page">
            <wp:posOffset>10160</wp:posOffset>
          </wp:positionH>
          <wp:positionV relativeFrom="page">
            <wp:posOffset>-635</wp:posOffset>
          </wp:positionV>
          <wp:extent cx="7578090" cy="10720705"/>
          <wp:effectExtent l="0" t="0" r="0" b="0"/>
          <wp:wrapNone/>
          <wp:docPr id="3" name="Afbeelding 10" descr="Afbeelding met schermafbeeld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Afbeelding met schermafbeelding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2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D17B" w14:textId="1F132ACF" w:rsidR="00F07B41" w:rsidRDefault="00A565C9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F2489D1" wp14:editId="0BD9014A">
          <wp:simplePos x="0" y="0"/>
          <wp:positionH relativeFrom="page">
            <wp:posOffset>-10160</wp:posOffset>
          </wp:positionH>
          <wp:positionV relativeFrom="page">
            <wp:posOffset>10806430</wp:posOffset>
          </wp:positionV>
          <wp:extent cx="7577455" cy="10718800"/>
          <wp:effectExtent l="0" t="0" r="0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71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77C7EE97" wp14:editId="2AD1582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090" cy="10716895"/>
          <wp:effectExtent l="0" t="0" r="0" b="0"/>
          <wp:wrapNone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1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A02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4EF0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181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0EF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E04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E8A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7A4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547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7C8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D80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9D522E"/>
    <w:multiLevelType w:val="hybridMultilevel"/>
    <w:tmpl w:val="16808F9E"/>
    <w:lvl w:ilvl="0" w:tplc="45CE3CE0">
      <w:start w:val="1"/>
      <w:numFmt w:val="bullet"/>
      <w:pStyle w:val="Bulli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87586A"/>
    <w:multiLevelType w:val="hybridMultilevel"/>
    <w:tmpl w:val="15023366"/>
    <w:lvl w:ilvl="0" w:tplc="545E357E">
      <w:start w:val="1"/>
      <w:numFmt w:val="decimal"/>
      <w:pStyle w:val="Nummering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36"/>
    <w:rsid w:val="000432B7"/>
    <w:rsid w:val="00066B88"/>
    <w:rsid w:val="00076518"/>
    <w:rsid w:val="00093AF4"/>
    <w:rsid w:val="000A4EEF"/>
    <w:rsid w:val="000F02BA"/>
    <w:rsid w:val="00103ED6"/>
    <w:rsid w:val="001308B7"/>
    <w:rsid w:val="00172F9B"/>
    <w:rsid w:val="00173683"/>
    <w:rsid w:val="00302FDB"/>
    <w:rsid w:val="00363503"/>
    <w:rsid w:val="003F5960"/>
    <w:rsid w:val="00412C62"/>
    <w:rsid w:val="00421936"/>
    <w:rsid w:val="005550A0"/>
    <w:rsid w:val="00562FC3"/>
    <w:rsid w:val="00597601"/>
    <w:rsid w:val="005C1279"/>
    <w:rsid w:val="006533AB"/>
    <w:rsid w:val="006C1849"/>
    <w:rsid w:val="00744A84"/>
    <w:rsid w:val="00747967"/>
    <w:rsid w:val="00756E7B"/>
    <w:rsid w:val="007659CE"/>
    <w:rsid w:val="007C745D"/>
    <w:rsid w:val="008737CC"/>
    <w:rsid w:val="0091335C"/>
    <w:rsid w:val="00921405"/>
    <w:rsid w:val="00982F1C"/>
    <w:rsid w:val="00983022"/>
    <w:rsid w:val="009A0525"/>
    <w:rsid w:val="00A35534"/>
    <w:rsid w:val="00A50AD8"/>
    <w:rsid w:val="00A565C9"/>
    <w:rsid w:val="00A733B6"/>
    <w:rsid w:val="00A95A5D"/>
    <w:rsid w:val="00AA0680"/>
    <w:rsid w:val="00AA4C93"/>
    <w:rsid w:val="00AA5EF8"/>
    <w:rsid w:val="00AC760A"/>
    <w:rsid w:val="00B47C2A"/>
    <w:rsid w:val="00BB5BDE"/>
    <w:rsid w:val="00BC21BF"/>
    <w:rsid w:val="00BF2B46"/>
    <w:rsid w:val="00BF71F9"/>
    <w:rsid w:val="00C661F4"/>
    <w:rsid w:val="00C72173"/>
    <w:rsid w:val="00C90AFC"/>
    <w:rsid w:val="00CA2561"/>
    <w:rsid w:val="00D3136E"/>
    <w:rsid w:val="00D44A5B"/>
    <w:rsid w:val="00D63E35"/>
    <w:rsid w:val="00D80C77"/>
    <w:rsid w:val="00DE7C73"/>
    <w:rsid w:val="00ED30DC"/>
    <w:rsid w:val="00F07B41"/>
    <w:rsid w:val="00F102F7"/>
    <w:rsid w:val="00F60E52"/>
    <w:rsid w:val="00FA5F6A"/>
    <w:rsid w:val="00F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07374"/>
  <w15:chartTrackingRefBased/>
  <w15:docId w15:val="{43D2498D-0001-4715-8455-F305CE7E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A5EF8"/>
    <w:rPr>
      <w:sz w:val="16"/>
      <w:szCs w:val="1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30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3022"/>
  </w:style>
  <w:style w:type="paragraph" w:styleId="Voettekst">
    <w:name w:val="footer"/>
    <w:basedOn w:val="Standaard"/>
    <w:link w:val="VoettekstChar"/>
    <w:uiPriority w:val="99"/>
    <w:unhideWhenUsed/>
    <w:rsid w:val="009830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3022"/>
  </w:style>
  <w:style w:type="paragraph" w:customStyle="1" w:styleId="Heading">
    <w:name w:val="Heading"/>
    <w:basedOn w:val="Standaard"/>
    <w:link w:val="HeadingChar"/>
    <w:qFormat/>
    <w:rsid w:val="00093AF4"/>
    <w:pPr>
      <w:spacing w:line="360" w:lineRule="exact"/>
    </w:pPr>
    <w:rPr>
      <w:rFonts w:ascii="Trebuchet MS" w:hAnsi="Trebuchet MS"/>
      <w:b/>
      <w:bCs/>
      <w:color w:val="FFFFFF"/>
      <w:spacing w:val="-20"/>
      <w:sz w:val="60"/>
      <w:szCs w:val="72"/>
    </w:rPr>
  </w:style>
  <w:style w:type="paragraph" w:customStyle="1" w:styleId="Intro">
    <w:name w:val="Intro"/>
    <w:basedOn w:val="Standaard"/>
    <w:link w:val="IntroChar"/>
    <w:qFormat/>
    <w:rsid w:val="00B47C2A"/>
    <w:pPr>
      <w:spacing w:line="360" w:lineRule="exact"/>
    </w:pPr>
    <w:rPr>
      <w:rFonts w:ascii="Trebuchet MS" w:hAnsi="Trebuchet MS"/>
      <w:b/>
      <w:sz w:val="26"/>
      <w:szCs w:val="24"/>
    </w:rPr>
  </w:style>
  <w:style w:type="character" w:customStyle="1" w:styleId="HeadingChar">
    <w:name w:val="Heading Char"/>
    <w:link w:val="Heading"/>
    <w:rsid w:val="00093AF4"/>
    <w:rPr>
      <w:rFonts w:ascii="Trebuchet MS" w:hAnsi="Trebuchet MS"/>
      <w:b/>
      <w:bCs/>
      <w:color w:val="FFFFFF"/>
      <w:spacing w:val="-20"/>
      <w:sz w:val="60"/>
      <w:szCs w:val="72"/>
    </w:rPr>
  </w:style>
  <w:style w:type="paragraph" w:customStyle="1" w:styleId="Tussenkop">
    <w:name w:val="Tussenkop"/>
    <w:basedOn w:val="Standaard"/>
    <w:link w:val="TussenkopChar"/>
    <w:qFormat/>
    <w:rsid w:val="006C1849"/>
    <w:pPr>
      <w:spacing w:line="280" w:lineRule="exact"/>
    </w:pPr>
    <w:rPr>
      <w:rFonts w:ascii="Trebuchet MS" w:hAnsi="Trebuchet MS"/>
      <w:b/>
      <w:bCs/>
      <w:sz w:val="26"/>
      <w:szCs w:val="20"/>
    </w:rPr>
  </w:style>
  <w:style w:type="character" w:customStyle="1" w:styleId="IntroChar">
    <w:name w:val="Intro Char"/>
    <w:link w:val="Intro"/>
    <w:rsid w:val="00B47C2A"/>
    <w:rPr>
      <w:rFonts w:ascii="Trebuchet MS" w:hAnsi="Trebuchet MS"/>
      <w:b/>
      <w:sz w:val="26"/>
      <w:szCs w:val="24"/>
    </w:rPr>
  </w:style>
  <w:style w:type="paragraph" w:styleId="Geenafstand">
    <w:name w:val="No Spacing"/>
    <w:uiPriority w:val="1"/>
    <w:rsid w:val="001308B7"/>
    <w:rPr>
      <w:sz w:val="16"/>
      <w:szCs w:val="16"/>
      <w:lang w:eastAsia="en-US"/>
    </w:rPr>
  </w:style>
  <w:style w:type="character" w:customStyle="1" w:styleId="TussenkopChar">
    <w:name w:val="Tussenkop Char"/>
    <w:link w:val="Tussenkop"/>
    <w:rsid w:val="006C1849"/>
    <w:rPr>
      <w:rFonts w:ascii="Trebuchet MS" w:hAnsi="Trebuchet MS"/>
      <w:b/>
      <w:bCs/>
      <w:sz w:val="26"/>
      <w:szCs w:val="20"/>
    </w:rPr>
  </w:style>
  <w:style w:type="character" w:styleId="Subtielebenadrukking">
    <w:name w:val="Subtle Emphasis"/>
    <w:uiPriority w:val="19"/>
    <w:rsid w:val="00AA5EF8"/>
    <w:rPr>
      <w:i/>
      <w:iCs/>
      <w:color w:val="404040"/>
    </w:rPr>
  </w:style>
  <w:style w:type="paragraph" w:customStyle="1" w:styleId="Tekst">
    <w:name w:val="Tekst"/>
    <w:basedOn w:val="Standaard"/>
    <w:link w:val="TekstChar"/>
    <w:qFormat/>
    <w:rsid w:val="006C1849"/>
    <w:pPr>
      <w:spacing w:line="280" w:lineRule="exact"/>
    </w:pPr>
    <w:rPr>
      <w:rFonts w:ascii="Trebuchet MS" w:hAnsi="Trebuchet MS"/>
      <w:sz w:val="24"/>
      <w:szCs w:val="20"/>
    </w:rPr>
  </w:style>
  <w:style w:type="paragraph" w:customStyle="1" w:styleId="Bullit">
    <w:name w:val="Bullit"/>
    <w:basedOn w:val="Tekst"/>
    <w:link w:val="BullitChar"/>
    <w:qFormat/>
    <w:rsid w:val="006C1849"/>
    <w:pPr>
      <w:numPr>
        <w:numId w:val="11"/>
      </w:numPr>
      <w:ind w:left="357" w:hanging="357"/>
    </w:pPr>
  </w:style>
  <w:style w:type="character" w:customStyle="1" w:styleId="TekstChar">
    <w:name w:val="Tekst Char"/>
    <w:link w:val="Tekst"/>
    <w:rsid w:val="006C1849"/>
    <w:rPr>
      <w:rFonts w:ascii="Trebuchet MS" w:hAnsi="Trebuchet MS"/>
      <w:sz w:val="24"/>
      <w:szCs w:val="20"/>
    </w:rPr>
  </w:style>
  <w:style w:type="paragraph" w:customStyle="1" w:styleId="Nummering">
    <w:name w:val="Nummering"/>
    <w:basedOn w:val="Bullit"/>
    <w:link w:val="NummeringChar"/>
    <w:qFormat/>
    <w:rsid w:val="006C1849"/>
    <w:pPr>
      <w:numPr>
        <w:numId w:val="12"/>
      </w:numPr>
      <w:ind w:left="357" w:hanging="357"/>
    </w:pPr>
  </w:style>
  <w:style w:type="character" w:customStyle="1" w:styleId="BullitChar">
    <w:name w:val="Bullit Char"/>
    <w:link w:val="Bullit"/>
    <w:rsid w:val="006C1849"/>
    <w:rPr>
      <w:rFonts w:ascii="Trebuchet MS" w:hAnsi="Trebuchet MS"/>
      <w:sz w:val="24"/>
      <w:szCs w:val="20"/>
    </w:rPr>
  </w:style>
  <w:style w:type="character" w:customStyle="1" w:styleId="NummeringChar">
    <w:name w:val="Nummering Char"/>
    <w:link w:val="Nummering"/>
    <w:rsid w:val="006C1849"/>
    <w:rPr>
      <w:rFonts w:ascii="Trebuchet MS" w:hAnsi="Trebuchet MS"/>
      <w:sz w:val="24"/>
      <w:szCs w:val="20"/>
    </w:rPr>
  </w:style>
  <w:style w:type="table" w:styleId="Tabelraster">
    <w:name w:val="Table Grid"/>
    <w:basedOn w:val="Standaardtabel"/>
    <w:uiPriority w:val="39"/>
    <w:rsid w:val="0076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hee\OneDrive%20-%20Pluryn\00%20Diversen\Corona%20leaflet%20gepersonaliseerd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AA77FEA62504FB2D1188401CF1A66" ma:contentTypeVersion="12" ma:contentTypeDescription="Create a new document." ma:contentTypeScope="" ma:versionID="690908516dd7bebc550ef3da60ffe96f">
  <xsd:schema xmlns:xsd="http://www.w3.org/2001/XMLSchema" xmlns:xs="http://www.w3.org/2001/XMLSchema" xmlns:p="http://schemas.microsoft.com/office/2006/metadata/properties" xmlns:ns3="66febe18-44fc-4226-885b-65c5b164db68" xmlns:ns4="22a71bcb-5762-4af3-bae3-f37cbbe8450a" targetNamespace="http://schemas.microsoft.com/office/2006/metadata/properties" ma:root="true" ma:fieldsID="10dbf72202edcebf427b2634eecd7d0f" ns3:_="" ns4:_="">
    <xsd:import namespace="66febe18-44fc-4226-885b-65c5b164db68"/>
    <xsd:import namespace="22a71bcb-5762-4af3-bae3-f37cbbe845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be18-44fc-4226-885b-65c5b164db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71bcb-5762-4af3-bae3-f37cbbe84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636F-5B69-46D7-BB2E-2AD094F60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ebe18-44fc-4226-885b-65c5b164db68"/>
    <ds:schemaRef ds:uri="22a71bcb-5762-4af3-bae3-f37cbbe84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2582E-AD6A-4214-8269-D6602D0C4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AECA2-7902-4E00-9A9B-00C54E31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C:\Users\erhee\OneDrive - Pluryn\00 Diversen\Corona leaflet gepersonaliseerd.dot</Template>
  <TotalTime>10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Rhee, Erica van</dc:creator>
  <cp:keywords/>
  <dc:description/>
  <cp:lastModifiedBy>Barbara</cp:lastModifiedBy>
  <cp:revision>3</cp:revision>
  <cp:lastPrinted>2020-06-22T13:25:00Z</cp:lastPrinted>
  <dcterms:created xsi:type="dcterms:W3CDTF">2020-06-24T12:14:00Z</dcterms:created>
  <dcterms:modified xsi:type="dcterms:W3CDTF">2020-06-25T11:59:00Z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0x0101003E7AA77FEA62504FB2D1188401CF1A66</vt:lpwstr>
  </property>
</Properties>
</file>